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B187F" w14:textId="7DBC9E95" w:rsidR="00CF59E9" w:rsidRDefault="006E68A5" w:rsidP="00A24E8A">
      <w:pPr>
        <w:spacing w:before="60"/>
        <w:jc w:val="center"/>
        <w:rPr>
          <w:b/>
          <w:sz w:val="20"/>
          <w:szCs w:val="20"/>
        </w:rPr>
      </w:pPr>
      <w:r w:rsidRPr="00A24E8A">
        <w:rPr>
          <w:b/>
          <w:sz w:val="20"/>
          <w:szCs w:val="20"/>
        </w:rPr>
        <w:t xml:space="preserve">Informativa per il trattamento dei dati personali </w:t>
      </w:r>
    </w:p>
    <w:p w14:paraId="77F5A4A4" w14:textId="7543BA6A" w:rsidR="00CF59E9" w:rsidRPr="00A24E8A" w:rsidRDefault="001A0C6D" w:rsidP="00CF59E9">
      <w:pPr>
        <w:spacing w:before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 seno ad accordi</w:t>
      </w:r>
      <w:r w:rsidR="00CF59E9">
        <w:rPr>
          <w:b/>
          <w:sz w:val="20"/>
          <w:szCs w:val="20"/>
        </w:rPr>
        <w:t xml:space="preserve"> in contitolarità per servizi di cooperazione richiesti dai genitori</w:t>
      </w:r>
    </w:p>
    <w:p w14:paraId="7BB087B3" w14:textId="351F57FC" w:rsidR="006E68A5" w:rsidRPr="00A24E8A" w:rsidRDefault="00AB0ECC" w:rsidP="00A24E8A">
      <w:pPr>
        <w:spacing w:before="60"/>
        <w:jc w:val="center"/>
        <w:rPr>
          <w:sz w:val="20"/>
          <w:szCs w:val="20"/>
        </w:rPr>
      </w:pPr>
      <w:r w:rsidRPr="00A24E8A">
        <w:rPr>
          <w:sz w:val="20"/>
          <w:szCs w:val="20"/>
        </w:rPr>
        <w:t xml:space="preserve">ex </w:t>
      </w:r>
      <w:r w:rsidR="00C10667" w:rsidRPr="00A24E8A">
        <w:rPr>
          <w:sz w:val="20"/>
          <w:szCs w:val="20"/>
        </w:rPr>
        <w:t xml:space="preserve">art. 13 Regolamento UE </w:t>
      </w:r>
      <w:r w:rsidRPr="00A24E8A">
        <w:rPr>
          <w:sz w:val="20"/>
          <w:szCs w:val="20"/>
        </w:rPr>
        <w:t>2016/</w:t>
      </w:r>
      <w:r w:rsidR="00C10667" w:rsidRPr="00A24E8A">
        <w:rPr>
          <w:sz w:val="20"/>
          <w:szCs w:val="20"/>
        </w:rPr>
        <w:t>679 ("RGPD")</w:t>
      </w:r>
    </w:p>
    <w:p w14:paraId="0DCFA003" w14:textId="77777777" w:rsidR="00AB0ECC" w:rsidRPr="00A24E8A" w:rsidRDefault="00AB0ECC" w:rsidP="00A24E8A">
      <w:pPr>
        <w:spacing w:before="60"/>
        <w:jc w:val="center"/>
        <w:rPr>
          <w:sz w:val="20"/>
          <w:szCs w:val="20"/>
        </w:rPr>
      </w:pPr>
    </w:p>
    <w:p w14:paraId="723BD425" w14:textId="77777777" w:rsidR="00AB0ECC" w:rsidRPr="00A24E8A" w:rsidRDefault="00AB0ECC" w:rsidP="00A24E8A">
      <w:pPr>
        <w:spacing w:before="60"/>
        <w:rPr>
          <w:sz w:val="20"/>
          <w:szCs w:val="20"/>
        </w:rPr>
      </w:pPr>
      <w:r w:rsidRPr="00A24E8A">
        <w:rPr>
          <w:sz w:val="20"/>
          <w:szCs w:val="20"/>
        </w:rPr>
        <w:t>Gentile Signore/a,</w:t>
      </w:r>
    </w:p>
    <w:p w14:paraId="43C5FC2F" w14:textId="28572D4C" w:rsidR="00AB0ECC" w:rsidRPr="00A24E8A" w:rsidRDefault="007A2721" w:rsidP="00A24E8A">
      <w:pPr>
        <w:spacing w:before="60"/>
        <w:rPr>
          <w:sz w:val="20"/>
          <w:szCs w:val="20"/>
        </w:rPr>
      </w:pPr>
      <w:r w:rsidRPr="00034B86">
        <w:rPr>
          <w:sz w:val="20"/>
          <w:szCs w:val="20"/>
        </w:rPr>
        <w:t xml:space="preserve">a seguito della sua richiesta pervenuta in data </w:t>
      </w:r>
      <w:r w:rsidR="00034B86" w:rsidRPr="00034B86">
        <w:rPr>
          <w:sz w:val="20"/>
          <w:szCs w:val="20"/>
        </w:rPr>
        <w:t>……………………………..</w:t>
      </w:r>
      <w:r w:rsidRPr="00034B86">
        <w:rPr>
          <w:sz w:val="20"/>
          <w:szCs w:val="20"/>
        </w:rPr>
        <w:t xml:space="preserve">relativa a “ </w:t>
      </w:r>
      <w:r w:rsidR="00034B86" w:rsidRPr="00034B86">
        <w:rPr>
          <w:sz w:val="20"/>
          <w:szCs w:val="20"/>
        </w:rPr>
        <w:t>…………………………………….</w:t>
      </w:r>
      <w:r w:rsidRPr="00034B86">
        <w:rPr>
          <w:i/>
          <w:sz w:val="20"/>
          <w:szCs w:val="20"/>
        </w:rPr>
        <w:t>(indicare il servizio richiesto dalla famiglia)</w:t>
      </w:r>
      <w:r w:rsidRPr="00034B86">
        <w:rPr>
          <w:sz w:val="20"/>
          <w:szCs w:val="20"/>
        </w:rPr>
        <w:t xml:space="preserve"> ”</w:t>
      </w:r>
      <w:r w:rsidR="00BD57DC" w:rsidRPr="00034B86">
        <w:rPr>
          <w:sz w:val="20"/>
          <w:szCs w:val="20"/>
        </w:rPr>
        <w:t xml:space="preserve">, e al successivo </w:t>
      </w:r>
      <w:r w:rsidRPr="00034B86">
        <w:rPr>
          <w:sz w:val="20"/>
          <w:szCs w:val="20"/>
        </w:rPr>
        <w:t xml:space="preserve">accordo di cooperazione con il </w:t>
      </w:r>
      <w:r w:rsidRPr="00034B86">
        <w:rPr>
          <w:b/>
          <w:bCs/>
          <w:sz w:val="20"/>
          <w:szCs w:val="20"/>
        </w:rPr>
        <w:t xml:space="preserve">Dott. </w:t>
      </w:r>
      <w:proofErr w:type="spellStart"/>
      <w:r w:rsidR="00034B86" w:rsidRPr="00034B86">
        <w:rPr>
          <w:b/>
          <w:bCs/>
          <w:sz w:val="20"/>
          <w:szCs w:val="20"/>
        </w:rPr>
        <w:t>Zammitti</w:t>
      </w:r>
      <w:proofErr w:type="spellEnd"/>
      <w:r w:rsidR="00034B86" w:rsidRPr="00034B86">
        <w:rPr>
          <w:b/>
          <w:bCs/>
          <w:sz w:val="20"/>
          <w:szCs w:val="20"/>
        </w:rPr>
        <w:t xml:space="preserve"> Andrea</w:t>
      </w:r>
      <w:r w:rsidRPr="00034B86">
        <w:rPr>
          <w:sz w:val="20"/>
          <w:szCs w:val="20"/>
        </w:rPr>
        <w:t xml:space="preserve">, siglato in data </w:t>
      </w:r>
      <w:r w:rsidR="00034B86" w:rsidRPr="00034B86">
        <w:rPr>
          <w:sz w:val="20"/>
          <w:szCs w:val="20"/>
        </w:rPr>
        <w:t>………………………….</w:t>
      </w:r>
      <w:r w:rsidRPr="00034B86">
        <w:rPr>
          <w:sz w:val="20"/>
          <w:szCs w:val="20"/>
        </w:rPr>
        <w:t xml:space="preserve">  con</w:t>
      </w:r>
      <w:r>
        <w:rPr>
          <w:sz w:val="20"/>
          <w:szCs w:val="20"/>
        </w:rPr>
        <w:t xml:space="preserve"> </w:t>
      </w:r>
      <w:r w:rsidR="001171DC" w:rsidRPr="00A24E8A">
        <w:rPr>
          <w:sz w:val="20"/>
          <w:szCs w:val="20"/>
        </w:rPr>
        <w:t xml:space="preserve">la presente desideriamo informarla riguardo il trattamento dei dati personali che </w:t>
      </w:r>
      <w:r>
        <w:rPr>
          <w:sz w:val="20"/>
          <w:szCs w:val="20"/>
        </w:rPr>
        <w:t>sarà effettuato</w:t>
      </w:r>
      <w:r w:rsidR="001171DC" w:rsidRPr="00A24E8A">
        <w:rPr>
          <w:sz w:val="20"/>
          <w:szCs w:val="20"/>
        </w:rPr>
        <w:t xml:space="preserve"> </w:t>
      </w:r>
      <w:r w:rsidR="00743FBC" w:rsidRPr="00A24E8A">
        <w:rPr>
          <w:sz w:val="20"/>
          <w:szCs w:val="20"/>
        </w:rPr>
        <w:t>al fine di eroga</w:t>
      </w:r>
      <w:r>
        <w:rPr>
          <w:sz w:val="20"/>
          <w:szCs w:val="20"/>
        </w:rPr>
        <w:t xml:space="preserve">re il servizio da lei </w:t>
      </w:r>
      <w:r w:rsidRPr="007A2721">
        <w:rPr>
          <w:sz w:val="20"/>
          <w:szCs w:val="20"/>
        </w:rPr>
        <w:t>richiesto</w:t>
      </w:r>
      <w:r w:rsidR="00743FBC" w:rsidRPr="007A2721">
        <w:rPr>
          <w:sz w:val="20"/>
          <w:szCs w:val="20"/>
        </w:rPr>
        <w:t>. S</w:t>
      </w:r>
      <w:r w:rsidR="00AB0ECC" w:rsidRPr="007A2721">
        <w:rPr>
          <w:sz w:val="20"/>
          <w:szCs w:val="20"/>
        </w:rPr>
        <w:t>econdo</w:t>
      </w:r>
      <w:r w:rsidR="00AB0ECC" w:rsidRPr="00A24E8A">
        <w:rPr>
          <w:sz w:val="20"/>
          <w:szCs w:val="20"/>
        </w:rPr>
        <w:t xml:space="preserve"> le disposizioni </w:t>
      </w:r>
      <w:r w:rsidR="00B57969" w:rsidRPr="00A24E8A">
        <w:rPr>
          <w:sz w:val="20"/>
          <w:szCs w:val="20"/>
        </w:rPr>
        <w:t xml:space="preserve">del </w:t>
      </w:r>
      <w:r w:rsidR="00A9727A" w:rsidRPr="00A24E8A">
        <w:rPr>
          <w:sz w:val="20"/>
          <w:szCs w:val="20"/>
        </w:rPr>
        <w:t xml:space="preserve">Regolamento Europeo 2016/679, nel seguito indicato sinteticamente come Regolamento, e del Decreto Legislativo n. 196/2003 modificato dal </w:t>
      </w:r>
      <w:proofErr w:type="spellStart"/>
      <w:r w:rsidR="00A9727A" w:rsidRPr="00A24E8A">
        <w:rPr>
          <w:sz w:val="20"/>
          <w:szCs w:val="20"/>
        </w:rPr>
        <w:t>D.Lgs.</w:t>
      </w:r>
      <w:proofErr w:type="spellEnd"/>
      <w:r w:rsidR="00A9727A" w:rsidRPr="00A24E8A">
        <w:rPr>
          <w:sz w:val="20"/>
          <w:szCs w:val="20"/>
        </w:rPr>
        <w:t xml:space="preserve"> 101/2018, </w:t>
      </w:r>
      <w:r w:rsidR="00AB0ECC" w:rsidRPr="00A24E8A">
        <w:rPr>
          <w:sz w:val="20"/>
          <w:szCs w:val="20"/>
        </w:rPr>
        <w:t>nel seguito indic</w:t>
      </w:r>
      <w:r w:rsidR="00B57969" w:rsidRPr="00A24E8A">
        <w:rPr>
          <w:sz w:val="20"/>
          <w:szCs w:val="20"/>
        </w:rPr>
        <w:t>ato sinteticamente come Codice,</w:t>
      </w:r>
      <w:r w:rsidR="00743FBC" w:rsidRPr="00A24E8A">
        <w:rPr>
          <w:sz w:val="20"/>
          <w:szCs w:val="20"/>
        </w:rPr>
        <w:t xml:space="preserve"> tale</w:t>
      </w:r>
      <w:r w:rsidR="00AB0ECC" w:rsidRPr="00A24E8A">
        <w:rPr>
          <w:sz w:val="20"/>
          <w:szCs w:val="20"/>
        </w:rPr>
        <w:t xml:space="preserve"> trattamento sarà improntato ai principi di liceità, correttezza e trasparenza ed effettuato attraverso l’adozione di misure tecniche ed organizzative opportunamente identificate al fine di garantire ai suoi dati riservatezza, correttezza ed inte</w:t>
      </w:r>
      <w:r w:rsidR="00222682" w:rsidRPr="00A24E8A">
        <w:rPr>
          <w:sz w:val="20"/>
          <w:szCs w:val="20"/>
        </w:rPr>
        <w:t>grità e a l</w:t>
      </w:r>
      <w:r w:rsidR="00AB0ECC" w:rsidRPr="00A24E8A">
        <w:rPr>
          <w:sz w:val="20"/>
          <w:szCs w:val="20"/>
        </w:rPr>
        <w:t xml:space="preserve">ei il pieno esercizio dei suoi diritti. </w:t>
      </w:r>
    </w:p>
    <w:p w14:paraId="614E9C95" w14:textId="77777777" w:rsidR="009A2F9D" w:rsidRPr="00A24E8A" w:rsidRDefault="009A2F9D" w:rsidP="00A24E8A">
      <w:pPr>
        <w:spacing w:before="60"/>
        <w:rPr>
          <w:sz w:val="20"/>
          <w:szCs w:val="20"/>
          <w:highlight w:val="yellow"/>
        </w:rPr>
      </w:pPr>
    </w:p>
    <w:p w14:paraId="1FD9EA4E" w14:textId="65EFEC70" w:rsidR="009A2F9D" w:rsidRPr="00A24E8A" w:rsidRDefault="00A24E8A" w:rsidP="00A24E8A">
      <w:pPr>
        <w:pStyle w:val="Titolo1"/>
        <w:spacing w:before="60"/>
        <w:rPr>
          <w:sz w:val="20"/>
        </w:rPr>
      </w:pPr>
      <w:r>
        <w:rPr>
          <w:sz w:val="20"/>
        </w:rPr>
        <w:t>Dati dei</w:t>
      </w:r>
      <w:r w:rsidR="007A2721">
        <w:rPr>
          <w:sz w:val="20"/>
        </w:rPr>
        <w:t xml:space="preserve"> </w:t>
      </w:r>
      <w:r>
        <w:rPr>
          <w:sz w:val="20"/>
        </w:rPr>
        <w:t>con</w:t>
      </w:r>
      <w:r w:rsidR="007A2721">
        <w:rPr>
          <w:sz w:val="20"/>
        </w:rPr>
        <w:t>titolari</w:t>
      </w:r>
      <w:r w:rsidR="009A2F9D" w:rsidRPr="00A24E8A">
        <w:rPr>
          <w:sz w:val="20"/>
        </w:rPr>
        <w:t xml:space="preserve"> e del Responsabile per la Protezione dei Dati (RPD)</w:t>
      </w:r>
    </w:p>
    <w:p w14:paraId="37757E25" w14:textId="6451A3E6" w:rsidR="0048283A" w:rsidRPr="00A24E8A" w:rsidRDefault="0048283A" w:rsidP="00A24E8A">
      <w:pPr>
        <w:spacing w:before="60"/>
        <w:rPr>
          <w:sz w:val="20"/>
          <w:szCs w:val="20"/>
        </w:rPr>
      </w:pPr>
      <w:r w:rsidRPr="00A24E8A">
        <w:rPr>
          <w:sz w:val="20"/>
          <w:szCs w:val="20"/>
        </w:rPr>
        <w:t>Il</w:t>
      </w:r>
      <w:r w:rsidR="00A24E8A" w:rsidRPr="00A24E8A">
        <w:rPr>
          <w:sz w:val="20"/>
          <w:szCs w:val="20"/>
        </w:rPr>
        <w:t xml:space="preserve"> trattamento dei dati avviene in contitolarità tra </w:t>
      </w:r>
      <w:r w:rsidRPr="00A24E8A">
        <w:rPr>
          <w:sz w:val="20"/>
          <w:szCs w:val="20"/>
        </w:rPr>
        <w:t>il Dirigente Scolastico dell’Istituto</w:t>
      </w:r>
      <w:r w:rsidR="00A24E8A" w:rsidRPr="00A24E8A">
        <w:rPr>
          <w:sz w:val="20"/>
          <w:szCs w:val="20"/>
        </w:rPr>
        <w:t xml:space="preserve"> e </w:t>
      </w:r>
      <w:r w:rsidR="00034B86">
        <w:rPr>
          <w:sz w:val="20"/>
          <w:szCs w:val="20"/>
        </w:rPr>
        <w:t xml:space="preserve">il </w:t>
      </w:r>
      <w:r w:rsidR="00A24E8A" w:rsidRPr="00034B86">
        <w:rPr>
          <w:sz w:val="20"/>
          <w:szCs w:val="20"/>
        </w:rPr>
        <w:t>Dott</w:t>
      </w:r>
      <w:r w:rsidR="00A24E8A" w:rsidRPr="00034B86">
        <w:rPr>
          <w:b/>
          <w:bCs/>
          <w:sz w:val="20"/>
          <w:szCs w:val="20"/>
        </w:rPr>
        <w:t>.</w:t>
      </w:r>
      <w:r w:rsidR="00034B86" w:rsidRPr="00034B86">
        <w:rPr>
          <w:b/>
          <w:bCs/>
          <w:sz w:val="20"/>
          <w:szCs w:val="20"/>
        </w:rPr>
        <w:t xml:space="preserve"> </w:t>
      </w:r>
      <w:proofErr w:type="spellStart"/>
      <w:r w:rsidR="00034B86" w:rsidRPr="00034B86">
        <w:rPr>
          <w:b/>
          <w:bCs/>
          <w:sz w:val="20"/>
          <w:szCs w:val="20"/>
        </w:rPr>
        <w:t>Zammitti</w:t>
      </w:r>
      <w:proofErr w:type="spellEnd"/>
      <w:r w:rsidR="00034B86" w:rsidRPr="00034B86">
        <w:rPr>
          <w:b/>
          <w:bCs/>
          <w:sz w:val="20"/>
          <w:szCs w:val="20"/>
        </w:rPr>
        <w:t xml:space="preserve"> </w:t>
      </w:r>
      <w:r w:rsidR="00034B86">
        <w:rPr>
          <w:b/>
          <w:bCs/>
          <w:sz w:val="20"/>
          <w:szCs w:val="20"/>
        </w:rPr>
        <w:t>A</w:t>
      </w:r>
      <w:r w:rsidR="00034B86" w:rsidRPr="00034B86">
        <w:rPr>
          <w:b/>
          <w:bCs/>
          <w:sz w:val="20"/>
          <w:szCs w:val="20"/>
        </w:rPr>
        <w:t>ndrea</w:t>
      </w:r>
      <w:r w:rsidR="00A24E8A" w:rsidRPr="00034B86">
        <w:rPr>
          <w:sz w:val="20"/>
          <w:szCs w:val="20"/>
        </w:rPr>
        <w:t xml:space="preserve"> </w:t>
      </w:r>
      <w:r w:rsidR="00D6409A" w:rsidRPr="00BD57DC">
        <w:rPr>
          <w:color w:val="000000" w:themeColor="text1"/>
          <w:sz w:val="20"/>
          <w:szCs w:val="20"/>
        </w:rPr>
        <w:t>(di seguito denominato Soggetto Esterno)</w:t>
      </w:r>
      <w:r w:rsidRPr="00BD57DC">
        <w:rPr>
          <w:sz w:val="20"/>
          <w:szCs w:val="20"/>
        </w:rPr>
        <w:t>.</w:t>
      </w:r>
      <w:r w:rsidRPr="00A24E8A">
        <w:rPr>
          <w:sz w:val="20"/>
          <w:szCs w:val="20"/>
        </w:rPr>
        <w:t xml:space="preserve"> </w:t>
      </w:r>
    </w:p>
    <w:p w14:paraId="317533AC" w14:textId="1603F5A3" w:rsidR="0048283A" w:rsidRPr="00A24E8A" w:rsidRDefault="00BD57DC" w:rsidP="00A24E8A">
      <w:pPr>
        <w:spacing w:before="60"/>
        <w:rPr>
          <w:sz w:val="20"/>
          <w:szCs w:val="20"/>
        </w:rPr>
      </w:pPr>
      <w:r>
        <w:rPr>
          <w:sz w:val="20"/>
          <w:szCs w:val="20"/>
        </w:rPr>
        <w:t>L</w:t>
      </w:r>
      <w:r w:rsidR="00A24E8A">
        <w:rPr>
          <w:sz w:val="20"/>
          <w:szCs w:val="20"/>
        </w:rPr>
        <w:t xml:space="preserve">’Istituto ha nominato quale </w:t>
      </w:r>
      <w:r w:rsidR="0048283A" w:rsidRPr="00A24E8A">
        <w:rPr>
          <w:sz w:val="20"/>
          <w:szCs w:val="20"/>
        </w:rPr>
        <w:t>Responsabile per la Protezione dei Dati, nel seguito ind</w:t>
      </w:r>
      <w:r w:rsidR="00A24E8A">
        <w:rPr>
          <w:sz w:val="20"/>
          <w:szCs w:val="20"/>
        </w:rPr>
        <w:t>icato sinteticamente come RPD, l</w:t>
      </w:r>
      <w:r w:rsidR="0048283A" w:rsidRPr="00A24E8A">
        <w:rPr>
          <w:sz w:val="20"/>
          <w:szCs w:val="20"/>
        </w:rPr>
        <w:t>a Ditta NetSense S.r.l.</w:t>
      </w:r>
    </w:p>
    <w:p w14:paraId="784C2C57" w14:textId="77777777" w:rsidR="0048283A" w:rsidRPr="00A24E8A" w:rsidRDefault="0048283A" w:rsidP="00A24E8A">
      <w:pPr>
        <w:pStyle w:val="Paragrafoelenco"/>
        <w:spacing w:before="60"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A24E8A">
        <w:rPr>
          <w:rFonts w:asciiTheme="majorHAnsi" w:hAnsiTheme="majorHAnsi"/>
          <w:sz w:val="20"/>
          <w:szCs w:val="20"/>
        </w:rPr>
        <w:t>con sede legale in via Novaluce 38, a Tremestieri Etneo provincia di CT,</w:t>
      </w:r>
    </w:p>
    <w:p w14:paraId="1D4E0429" w14:textId="77777777" w:rsidR="0048283A" w:rsidRPr="00A24E8A" w:rsidRDefault="0048283A" w:rsidP="00A24E8A">
      <w:pPr>
        <w:pStyle w:val="Paragrafoelenco"/>
        <w:spacing w:before="60"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A24E8A">
        <w:rPr>
          <w:rFonts w:asciiTheme="majorHAnsi" w:hAnsiTheme="majorHAnsi"/>
          <w:sz w:val="20"/>
          <w:szCs w:val="20"/>
        </w:rPr>
        <w:t>Partita IVA 04253850871,</w:t>
      </w:r>
    </w:p>
    <w:p w14:paraId="55026ACA" w14:textId="77777777" w:rsidR="0048283A" w:rsidRPr="00A24E8A" w:rsidRDefault="0048283A" w:rsidP="00A24E8A">
      <w:pPr>
        <w:pStyle w:val="Paragrafoelenco"/>
        <w:spacing w:before="60"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A24E8A">
        <w:rPr>
          <w:rFonts w:asciiTheme="majorHAnsi" w:hAnsiTheme="majorHAnsi"/>
          <w:sz w:val="20"/>
          <w:szCs w:val="20"/>
        </w:rPr>
        <w:t xml:space="preserve">email aziendale: info@netsenseweb.com, </w:t>
      </w:r>
    </w:p>
    <w:p w14:paraId="58C7B5AD" w14:textId="77777777" w:rsidR="0048283A" w:rsidRPr="00A24E8A" w:rsidRDefault="0048283A" w:rsidP="00A24E8A">
      <w:pPr>
        <w:pStyle w:val="Paragrafoelenco"/>
        <w:spacing w:before="60"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A24E8A">
        <w:rPr>
          <w:rFonts w:asciiTheme="majorHAnsi" w:hAnsiTheme="majorHAnsi"/>
          <w:sz w:val="20"/>
          <w:szCs w:val="20"/>
        </w:rPr>
        <w:t>PEC aziendale: netsense@pec.it,</w:t>
      </w:r>
    </w:p>
    <w:p w14:paraId="00919614" w14:textId="77777777" w:rsidR="0048283A" w:rsidRPr="00A24E8A" w:rsidRDefault="0048283A" w:rsidP="00A24E8A">
      <w:pPr>
        <w:spacing w:before="60"/>
        <w:rPr>
          <w:sz w:val="20"/>
          <w:szCs w:val="20"/>
        </w:rPr>
      </w:pPr>
      <w:r w:rsidRPr="00A24E8A">
        <w:rPr>
          <w:sz w:val="20"/>
          <w:szCs w:val="20"/>
        </w:rPr>
        <w:t xml:space="preserve">nella persona di: </w:t>
      </w:r>
    </w:p>
    <w:p w14:paraId="6C3723C7" w14:textId="77777777" w:rsidR="0048283A" w:rsidRPr="00A24E8A" w:rsidRDefault="0048283A" w:rsidP="00A24E8A">
      <w:pPr>
        <w:pStyle w:val="Paragrafoelenco"/>
        <w:spacing w:before="60"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A24E8A">
        <w:rPr>
          <w:rFonts w:asciiTheme="majorHAnsi" w:hAnsiTheme="majorHAnsi"/>
          <w:sz w:val="20"/>
          <w:szCs w:val="20"/>
        </w:rPr>
        <w:t>Ing. Renato Narcisi,</w:t>
      </w:r>
    </w:p>
    <w:p w14:paraId="1A647113" w14:textId="77777777" w:rsidR="0048283A" w:rsidRPr="00A24E8A" w:rsidRDefault="0048283A" w:rsidP="00A24E8A">
      <w:pPr>
        <w:pStyle w:val="Paragrafoelenco"/>
        <w:spacing w:before="60" w:after="0" w:line="240" w:lineRule="auto"/>
        <w:contextualSpacing w:val="0"/>
        <w:rPr>
          <w:rFonts w:asciiTheme="majorHAnsi" w:hAnsiTheme="majorHAnsi"/>
          <w:sz w:val="20"/>
          <w:szCs w:val="20"/>
        </w:rPr>
      </w:pPr>
      <w:r w:rsidRPr="00A24E8A">
        <w:rPr>
          <w:rFonts w:asciiTheme="majorHAnsi" w:hAnsiTheme="majorHAnsi"/>
          <w:sz w:val="20"/>
          <w:szCs w:val="20"/>
        </w:rPr>
        <w:t>PEC personale: renato.narcisi@arubapec.it</w:t>
      </w:r>
    </w:p>
    <w:p w14:paraId="09F23E9E" w14:textId="77777777" w:rsidR="00961A42" w:rsidRPr="00A24E8A" w:rsidRDefault="00961A42" w:rsidP="00A24E8A">
      <w:pPr>
        <w:spacing w:before="60"/>
        <w:rPr>
          <w:b/>
          <w:sz w:val="20"/>
          <w:szCs w:val="20"/>
        </w:rPr>
      </w:pPr>
    </w:p>
    <w:p w14:paraId="09583BED" w14:textId="515A8B68" w:rsidR="000736D2" w:rsidRPr="00A24E8A" w:rsidRDefault="006C17E6" w:rsidP="00A24E8A">
      <w:pPr>
        <w:pStyle w:val="Titolo1"/>
        <w:spacing w:before="60"/>
        <w:rPr>
          <w:sz w:val="20"/>
        </w:rPr>
      </w:pPr>
      <w:bookmarkStart w:id="0" w:name="_Ref389464528"/>
      <w:r w:rsidRPr="00A24E8A">
        <w:rPr>
          <w:sz w:val="20"/>
        </w:rPr>
        <w:t>Oggetto, f</w:t>
      </w:r>
      <w:r w:rsidR="00961A42" w:rsidRPr="00A24E8A">
        <w:rPr>
          <w:sz w:val="20"/>
        </w:rPr>
        <w:t>inalità e base giuridica del trattamento</w:t>
      </w:r>
      <w:bookmarkEnd w:id="0"/>
      <w:r w:rsidR="00961A42" w:rsidRPr="00A24E8A">
        <w:rPr>
          <w:sz w:val="20"/>
        </w:rPr>
        <w:t xml:space="preserve"> </w:t>
      </w:r>
      <w:r w:rsidR="00E56DFD" w:rsidRPr="00A24E8A">
        <w:rPr>
          <w:sz w:val="20"/>
        </w:rPr>
        <w:t>specifico</w:t>
      </w:r>
    </w:p>
    <w:p w14:paraId="5DD8C5EF" w14:textId="4DA118C9" w:rsidR="00E13ABD" w:rsidRPr="00A24E8A" w:rsidRDefault="00E13ABD" w:rsidP="00A24E8A">
      <w:pPr>
        <w:spacing w:before="60"/>
        <w:rPr>
          <w:sz w:val="20"/>
          <w:szCs w:val="20"/>
        </w:rPr>
      </w:pPr>
      <w:r w:rsidRPr="00A24E8A">
        <w:rPr>
          <w:sz w:val="20"/>
          <w:szCs w:val="20"/>
        </w:rPr>
        <w:t>Per le</w:t>
      </w:r>
      <w:r w:rsidR="00307521" w:rsidRPr="00A24E8A">
        <w:rPr>
          <w:sz w:val="20"/>
          <w:szCs w:val="20"/>
        </w:rPr>
        <w:t xml:space="preserve"> attività che </w:t>
      </w:r>
      <w:r w:rsidR="00A24E8A">
        <w:rPr>
          <w:sz w:val="20"/>
          <w:szCs w:val="20"/>
        </w:rPr>
        <w:t>i Titolari</w:t>
      </w:r>
      <w:r w:rsidRPr="00A24E8A">
        <w:rPr>
          <w:sz w:val="20"/>
          <w:szCs w:val="20"/>
        </w:rPr>
        <w:t xml:space="preserve"> </w:t>
      </w:r>
      <w:r w:rsidR="00A24E8A">
        <w:rPr>
          <w:sz w:val="20"/>
          <w:szCs w:val="20"/>
        </w:rPr>
        <w:t>sono chiamati</w:t>
      </w:r>
      <w:r w:rsidR="00307521" w:rsidRPr="00A24E8A">
        <w:rPr>
          <w:sz w:val="20"/>
          <w:szCs w:val="20"/>
        </w:rPr>
        <w:t xml:space="preserve"> a svolgere</w:t>
      </w:r>
      <w:r w:rsidR="00AF1CE8" w:rsidRPr="00A24E8A">
        <w:rPr>
          <w:sz w:val="20"/>
          <w:szCs w:val="20"/>
        </w:rPr>
        <w:t xml:space="preserve"> al fine di erogare il sopracitato servizio,</w:t>
      </w:r>
      <w:r w:rsidRPr="00A24E8A">
        <w:rPr>
          <w:sz w:val="20"/>
          <w:szCs w:val="20"/>
        </w:rPr>
        <w:t xml:space="preserve"> </w:t>
      </w:r>
      <w:r w:rsidR="007A2721">
        <w:rPr>
          <w:sz w:val="20"/>
          <w:szCs w:val="20"/>
        </w:rPr>
        <w:t>gli stessi</w:t>
      </w:r>
      <w:r w:rsidRPr="00A24E8A">
        <w:rPr>
          <w:sz w:val="20"/>
          <w:szCs w:val="20"/>
        </w:rPr>
        <w:t xml:space="preserve"> </w:t>
      </w:r>
      <w:r w:rsidR="004C219B" w:rsidRPr="00A24E8A">
        <w:rPr>
          <w:sz w:val="20"/>
          <w:szCs w:val="20"/>
        </w:rPr>
        <w:t>effettua</w:t>
      </w:r>
      <w:r w:rsidR="007A2721">
        <w:rPr>
          <w:sz w:val="20"/>
          <w:szCs w:val="20"/>
        </w:rPr>
        <w:t>no</w:t>
      </w:r>
      <w:r w:rsidR="00C759BC" w:rsidRPr="00A24E8A">
        <w:rPr>
          <w:sz w:val="20"/>
          <w:szCs w:val="20"/>
        </w:rPr>
        <w:t xml:space="preserve"> il trattamento di un’ampia categoria di dati personali</w:t>
      </w:r>
      <w:r w:rsidR="00AF1CE8" w:rsidRPr="00A24E8A">
        <w:rPr>
          <w:sz w:val="20"/>
          <w:szCs w:val="20"/>
        </w:rPr>
        <w:t xml:space="preserve"> della sua famiglia</w:t>
      </w:r>
      <w:r w:rsidR="004A5A31" w:rsidRPr="00A24E8A">
        <w:rPr>
          <w:sz w:val="20"/>
          <w:szCs w:val="20"/>
        </w:rPr>
        <w:t>, compresi</w:t>
      </w:r>
      <w:r w:rsidR="00307521" w:rsidRPr="00A24E8A">
        <w:rPr>
          <w:sz w:val="20"/>
          <w:szCs w:val="20"/>
        </w:rPr>
        <w:t xml:space="preserve"> quelli </w:t>
      </w:r>
      <w:r w:rsidRPr="00A24E8A">
        <w:rPr>
          <w:sz w:val="20"/>
          <w:szCs w:val="20"/>
        </w:rPr>
        <w:t>sulla salute</w:t>
      </w:r>
      <w:r w:rsidR="00D00807" w:rsidRPr="00A24E8A">
        <w:rPr>
          <w:sz w:val="20"/>
          <w:szCs w:val="20"/>
        </w:rPr>
        <w:t xml:space="preserve"> di suo/sua figlio/a (di seguito denominato per semplicità “alunno</w:t>
      </w:r>
      <w:r w:rsidR="00AF1CE8" w:rsidRPr="00A24E8A">
        <w:rPr>
          <w:sz w:val="20"/>
          <w:szCs w:val="20"/>
        </w:rPr>
        <w:t xml:space="preserve"> </w:t>
      </w:r>
      <w:r w:rsidR="00D00807" w:rsidRPr="00A24E8A">
        <w:rPr>
          <w:sz w:val="20"/>
          <w:szCs w:val="20"/>
        </w:rPr>
        <w:t>destinatario”)</w:t>
      </w:r>
      <w:r w:rsidRPr="00A24E8A">
        <w:rPr>
          <w:sz w:val="20"/>
          <w:szCs w:val="20"/>
        </w:rPr>
        <w:t xml:space="preserve">. </w:t>
      </w:r>
    </w:p>
    <w:p w14:paraId="5C047EE7" w14:textId="42957274" w:rsidR="00535ECA" w:rsidRPr="00A24E8A" w:rsidRDefault="00A5727A" w:rsidP="00A24E8A">
      <w:pPr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L’esecuzione </w:t>
      </w:r>
      <w:r w:rsidR="003B6DC7">
        <w:rPr>
          <w:sz w:val="20"/>
          <w:szCs w:val="20"/>
        </w:rPr>
        <w:t xml:space="preserve">di un compito di interesse pubblico </w:t>
      </w:r>
      <w:r w:rsidR="001B7692" w:rsidRPr="00A24E8A">
        <w:rPr>
          <w:sz w:val="20"/>
          <w:szCs w:val="20"/>
        </w:rPr>
        <w:t xml:space="preserve">pone la base giuridica </w:t>
      </w:r>
      <w:r w:rsidR="00E13ABD" w:rsidRPr="00A24E8A">
        <w:rPr>
          <w:sz w:val="20"/>
          <w:szCs w:val="20"/>
        </w:rPr>
        <w:t>per la liceità del trattamento</w:t>
      </w:r>
      <w:r w:rsidR="003B6DC7">
        <w:rPr>
          <w:sz w:val="20"/>
          <w:szCs w:val="20"/>
        </w:rPr>
        <w:t xml:space="preserve"> nei confronti dell’Istituto</w:t>
      </w:r>
      <w:r w:rsidR="00E13ABD" w:rsidRPr="00A24E8A">
        <w:rPr>
          <w:sz w:val="20"/>
          <w:szCs w:val="20"/>
        </w:rPr>
        <w:t xml:space="preserve">. </w:t>
      </w:r>
      <w:r w:rsidR="003B6DC7">
        <w:rPr>
          <w:sz w:val="20"/>
          <w:szCs w:val="20"/>
        </w:rPr>
        <w:t>Il perseguimento del legittimo interesse</w:t>
      </w:r>
      <w:r w:rsidR="003B6DC7" w:rsidRPr="003B6DC7">
        <w:rPr>
          <w:sz w:val="20"/>
          <w:szCs w:val="20"/>
        </w:rPr>
        <w:t xml:space="preserve"> </w:t>
      </w:r>
      <w:r w:rsidR="003B6DC7" w:rsidRPr="00A24E8A">
        <w:rPr>
          <w:sz w:val="20"/>
          <w:szCs w:val="20"/>
        </w:rPr>
        <w:t xml:space="preserve">pone </w:t>
      </w:r>
      <w:r w:rsidR="003B6DC7">
        <w:rPr>
          <w:sz w:val="20"/>
          <w:szCs w:val="20"/>
        </w:rPr>
        <w:t xml:space="preserve">invece </w:t>
      </w:r>
      <w:r w:rsidR="003B6DC7" w:rsidRPr="00A24E8A">
        <w:rPr>
          <w:sz w:val="20"/>
          <w:szCs w:val="20"/>
        </w:rPr>
        <w:t>la base giuridica per la liceità del trattamento</w:t>
      </w:r>
      <w:r w:rsidR="003B6DC7">
        <w:rPr>
          <w:sz w:val="20"/>
          <w:szCs w:val="20"/>
        </w:rPr>
        <w:t xml:space="preserve"> nei confronti del Soggetto Esterno, avendo quest’ultimo ricevuto </w:t>
      </w:r>
      <w:r w:rsidR="00BD57DC">
        <w:rPr>
          <w:sz w:val="20"/>
          <w:szCs w:val="20"/>
        </w:rPr>
        <w:t xml:space="preserve">da lei/voi, genitori dell’alunno destinatario, </w:t>
      </w:r>
      <w:r w:rsidR="003B6DC7">
        <w:rPr>
          <w:sz w:val="20"/>
          <w:szCs w:val="20"/>
        </w:rPr>
        <w:t>esplicita richiesta dell’erogazione dei propri servizi dagli stessi genitori</w:t>
      </w:r>
      <w:r w:rsidR="00240CA0" w:rsidRPr="00A24E8A">
        <w:rPr>
          <w:sz w:val="20"/>
          <w:szCs w:val="20"/>
        </w:rPr>
        <w:t>.</w:t>
      </w:r>
    </w:p>
    <w:p w14:paraId="26383CD3" w14:textId="48CC1DAE" w:rsidR="00577846" w:rsidRPr="00A24E8A" w:rsidRDefault="00E13ABD" w:rsidP="00A24E8A">
      <w:pPr>
        <w:spacing w:before="60"/>
        <w:rPr>
          <w:sz w:val="20"/>
          <w:szCs w:val="20"/>
        </w:rPr>
      </w:pPr>
      <w:r w:rsidRPr="00A24E8A">
        <w:rPr>
          <w:sz w:val="20"/>
          <w:szCs w:val="20"/>
        </w:rPr>
        <w:t xml:space="preserve">Teniamo a precisare che il </w:t>
      </w:r>
      <w:r w:rsidR="00577846" w:rsidRPr="00A24E8A">
        <w:rPr>
          <w:sz w:val="20"/>
          <w:szCs w:val="20"/>
        </w:rPr>
        <w:t xml:space="preserve">trattamento avviene </w:t>
      </w:r>
      <w:r w:rsidR="00435B04" w:rsidRPr="00A24E8A">
        <w:rPr>
          <w:sz w:val="20"/>
          <w:szCs w:val="20"/>
        </w:rPr>
        <w:t xml:space="preserve">sempre </w:t>
      </w:r>
      <w:r w:rsidR="00577846" w:rsidRPr="00A24E8A">
        <w:rPr>
          <w:sz w:val="20"/>
          <w:szCs w:val="20"/>
        </w:rPr>
        <w:t>nel rispetto dei principi del Regolamento: correttezza e trasparenza, limitazione alle finalità istituzionali, minimizzazione dei dati, esattezza, limitazione della conservazione, integrità e riservatezza.</w:t>
      </w:r>
    </w:p>
    <w:p w14:paraId="594923F8" w14:textId="77777777" w:rsidR="00577846" w:rsidRPr="00A24E8A" w:rsidRDefault="00577846" w:rsidP="00A24E8A">
      <w:pPr>
        <w:spacing w:before="60"/>
        <w:rPr>
          <w:sz w:val="20"/>
          <w:szCs w:val="20"/>
        </w:rPr>
      </w:pPr>
    </w:p>
    <w:p w14:paraId="65978707" w14:textId="3F341664" w:rsidR="00F72E34" w:rsidRPr="00A24E8A" w:rsidRDefault="00B10B60" w:rsidP="00A24E8A">
      <w:pPr>
        <w:pStyle w:val="Titolo1"/>
        <w:spacing w:before="60"/>
        <w:rPr>
          <w:sz w:val="20"/>
        </w:rPr>
      </w:pPr>
      <w:bookmarkStart w:id="1" w:name="_Ref389464708"/>
      <w:r w:rsidRPr="00A24E8A">
        <w:rPr>
          <w:sz w:val="20"/>
        </w:rPr>
        <w:t>Provenienza, m</w:t>
      </w:r>
      <w:r w:rsidR="00ED2106" w:rsidRPr="00A24E8A">
        <w:rPr>
          <w:sz w:val="20"/>
        </w:rPr>
        <w:t>odalità</w:t>
      </w:r>
      <w:r w:rsidR="00F72E34" w:rsidRPr="00A24E8A">
        <w:rPr>
          <w:sz w:val="20"/>
        </w:rPr>
        <w:t xml:space="preserve"> di trattamento </w:t>
      </w:r>
      <w:r w:rsidR="0012235D" w:rsidRPr="00A24E8A">
        <w:rPr>
          <w:sz w:val="20"/>
        </w:rPr>
        <w:t xml:space="preserve">e accesso ai </w:t>
      </w:r>
      <w:r w:rsidR="00F72E34" w:rsidRPr="00A24E8A">
        <w:rPr>
          <w:sz w:val="20"/>
        </w:rPr>
        <w:t>dati</w:t>
      </w:r>
      <w:bookmarkEnd w:id="1"/>
      <w:r w:rsidR="00F72E34" w:rsidRPr="00A24E8A">
        <w:rPr>
          <w:sz w:val="20"/>
        </w:rPr>
        <w:t xml:space="preserve"> </w:t>
      </w:r>
    </w:p>
    <w:p w14:paraId="4E41E062" w14:textId="06F56F75" w:rsidR="00240123" w:rsidRPr="00A24E8A" w:rsidRDefault="00846077" w:rsidP="00A24E8A">
      <w:pPr>
        <w:spacing w:before="60"/>
        <w:rPr>
          <w:sz w:val="20"/>
          <w:szCs w:val="20"/>
        </w:rPr>
      </w:pPr>
      <w:r w:rsidRPr="00A24E8A">
        <w:rPr>
          <w:sz w:val="20"/>
          <w:szCs w:val="20"/>
        </w:rPr>
        <w:t>Il trattamento dei suoi dati personali e sensibili è realizzato per mezzo delle seguenti operazioni: “</w:t>
      </w:r>
      <w:r w:rsidRPr="00A24E8A">
        <w:rPr>
          <w:i/>
          <w:sz w:val="20"/>
          <w:szCs w:val="20"/>
        </w:rPr>
        <w:t>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distruzione.</w:t>
      </w:r>
      <w:r w:rsidRPr="00A24E8A">
        <w:rPr>
          <w:sz w:val="20"/>
          <w:szCs w:val="20"/>
        </w:rPr>
        <w:t>”</w:t>
      </w:r>
    </w:p>
    <w:p w14:paraId="7B17E93A" w14:textId="1EFFBAA2" w:rsidR="00D458DA" w:rsidRPr="00A24E8A" w:rsidRDefault="00D458DA" w:rsidP="00A24E8A">
      <w:pPr>
        <w:spacing w:before="60"/>
        <w:rPr>
          <w:sz w:val="20"/>
          <w:szCs w:val="20"/>
        </w:rPr>
      </w:pPr>
      <w:r w:rsidRPr="00A24E8A">
        <w:rPr>
          <w:sz w:val="20"/>
          <w:szCs w:val="20"/>
        </w:rPr>
        <w:t>A) Provenienza dei dati</w:t>
      </w:r>
      <w:r w:rsidR="007817A7" w:rsidRPr="00A24E8A">
        <w:rPr>
          <w:sz w:val="20"/>
          <w:szCs w:val="20"/>
        </w:rPr>
        <w:t xml:space="preserve"> </w:t>
      </w:r>
    </w:p>
    <w:p w14:paraId="66DBC2F8" w14:textId="324EC327" w:rsidR="0075690A" w:rsidRPr="00A24E8A" w:rsidRDefault="0075690A" w:rsidP="00A24E8A">
      <w:pPr>
        <w:spacing w:before="60"/>
        <w:rPr>
          <w:sz w:val="20"/>
          <w:szCs w:val="20"/>
        </w:rPr>
      </w:pPr>
      <w:r w:rsidRPr="00A24E8A">
        <w:rPr>
          <w:sz w:val="20"/>
          <w:szCs w:val="20"/>
        </w:rPr>
        <w:t xml:space="preserve">I dati personali dell’alunno </w:t>
      </w:r>
      <w:r w:rsidR="00D00807" w:rsidRPr="00A24E8A">
        <w:rPr>
          <w:sz w:val="20"/>
          <w:szCs w:val="20"/>
        </w:rPr>
        <w:t xml:space="preserve">destinatario </w:t>
      </w:r>
      <w:r w:rsidRPr="00A24E8A">
        <w:rPr>
          <w:sz w:val="20"/>
          <w:szCs w:val="20"/>
        </w:rPr>
        <w:t xml:space="preserve">e dei familiari vengono acquisiti direttamente dall’alunno stesso, dai genitori o </w:t>
      </w:r>
      <w:r w:rsidR="00144B4D" w:rsidRPr="00A24E8A">
        <w:rPr>
          <w:sz w:val="20"/>
          <w:szCs w:val="20"/>
        </w:rPr>
        <w:t xml:space="preserve">da specialisti da loro incaricati. </w:t>
      </w:r>
    </w:p>
    <w:p w14:paraId="0BE18D0F" w14:textId="53A78B5A" w:rsidR="00D458DA" w:rsidRPr="00A24E8A" w:rsidRDefault="00D458DA" w:rsidP="00A24E8A">
      <w:pPr>
        <w:spacing w:before="60"/>
        <w:rPr>
          <w:sz w:val="20"/>
          <w:szCs w:val="20"/>
        </w:rPr>
      </w:pPr>
      <w:r w:rsidRPr="00A24E8A">
        <w:rPr>
          <w:sz w:val="20"/>
          <w:szCs w:val="20"/>
        </w:rPr>
        <w:t>B)</w:t>
      </w:r>
      <w:r w:rsidR="00190A8D" w:rsidRPr="00A24E8A">
        <w:rPr>
          <w:sz w:val="20"/>
          <w:szCs w:val="20"/>
        </w:rPr>
        <w:t xml:space="preserve"> Strumenti per la conservazione, la </w:t>
      </w:r>
      <w:r w:rsidRPr="00A24E8A">
        <w:rPr>
          <w:sz w:val="20"/>
          <w:szCs w:val="20"/>
        </w:rPr>
        <w:t xml:space="preserve">compilazione e </w:t>
      </w:r>
      <w:r w:rsidR="00190A8D" w:rsidRPr="00A24E8A">
        <w:rPr>
          <w:sz w:val="20"/>
          <w:szCs w:val="20"/>
        </w:rPr>
        <w:t>l’</w:t>
      </w:r>
      <w:r w:rsidRPr="00A24E8A">
        <w:rPr>
          <w:sz w:val="20"/>
          <w:szCs w:val="20"/>
        </w:rPr>
        <w:t>aggiornamento</w:t>
      </w:r>
    </w:p>
    <w:p w14:paraId="5CF46534" w14:textId="56EBFEF1" w:rsidR="00B46D2D" w:rsidRPr="00A24E8A" w:rsidRDefault="00B46D2D" w:rsidP="00A24E8A">
      <w:pPr>
        <w:spacing w:before="60"/>
        <w:rPr>
          <w:sz w:val="20"/>
          <w:szCs w:val="20"/>
        </w:rPr>
      </w:pPr>
      <w:r w:rsidRPr="00A24E8A">
        <w:rPr>
          <w:sz w:val="20"/>
          <w:szCs w:val="20"/>
        </w:rPr>
        <w:lastRenderedPageBreak/>
        <w:t xml:space="preserve">Il trattamento è effettuato sia con strumenti cartacei che elettronici, nel rispetto delle misure di sicurezza indicate </w:t>
      </w:r>
      <w:r w:rsidR="00594DEC" w:rsidRPr="00A24E8A">
        <w:rPr>
          <w:sz w:val="20"/>
          <w:szCs w:val="20"/>
        </w:rPr>
        <w:t>dal</w:t>
      </w:r>
      <w:r w:rsidRPr="00A24E8A">
        <w:rPr>
          <w:sz w:val="20"/>
          <w:szCs w:val="20"/>
        </w:rPr>
        <w:t xml:space="preserve"> Regolamento;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Culturali. </w:t>
      </w:r>
    </w:p>
    <w:p w14:paraId="585C2F45" w14:textId="77777777" w:rsidR="003706F4" w:rsidRPr="00A24E8A" w:rsidRDefault="003706F4" w:rsidP="00A24E8A">
      <w:pPr>
        <w:spacing w:before="60"/>
        <w:rPr>
          <w:sz w:val="20"/>
          <w:szCs w:val="20"/>
        </w:rPr>
      </w:pPr>
      <w:r w:rsidRPr="00A24E8A">
        <w:rPr>
          <w:sz w:val="20"/>
          <w:szCs w:val="20"/>
        </w:rPr>
        <w:t xml:space="preserve">I sistemi elettronici di proprietà del Titolare con i quali i dati vengono manipolati dai propri incaricati sono in linea con gli adempimenti in merito alle misure minime di sicurezza ICT dettate dall’AGID, nell’ottica della massima tutela della riservatezza e dell’integrità dei dati non solo nella fase di conservazione ma anche durante le fasi di trattamento. </w:t>
      </w:r>
    </w:p>
    <w:p w14:paraId="65C34D99" w14:textId="5D99E5DE" w:rsidR="007817A7" w:rsidRPr="00A24E8A" w:rsidRDefault="007817A7" w:rsidP="00A24E8A">
      <w:pPr>
        <w:spacing w:before="60"/>
        <w:rPr>
          <w:sz w:val="20"/>
          <w:szCs w:val="20"/>
        </w:rPr>
      </w:pPr>
      <w:r w:rsidRPr="00A24E8A">
        <w:rPr>
          <w:sz w:val="20"/>
          <w:szCs w:val="20"/>
        </w:rPr>
        <w:t>C) Soggetti titolati al trattamento per conto del Titolare</w:t>
      </w:r>
    </w:p>
    <w:p w14:paraId="72871AE0" w14:textId="346DD26E" w:rsidR="007A2721" w:rsidRDefault="007A2721" w:rsidP="007A2721">
      <w:pPr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Per l’istituto, i soggetti coinvolti nella cooperazione coincidono con il personale della scuola impegnato a vario titolo nelle attività di formazione e supporto degli alunni interessati, come si evince dalle relative documentazioni presenti agli atti. </w:t>
      </w:r>
    </w:p>
    <w:p w14:paraId="1C49DC95" w14:textId="1C0CAC0A" w:rsidR="00395E70" w:rsidRPr="00A24E8A" w:rsidRDefault="00144B4D" w:rsidP="00A24E8A">
      <w:pPr>
        <w:spacing w:before="60"/>
        <w:rPr>
          <w:sz w:val="20"/>
          <w:szCs w:val="20"/>
          <w:highlight w:val="cyan"/>
        </w:rPr>
      </w:pPr>
      <w:r w:rsidRPr="00A24E8A">
        <w:rPr>
          <w:sz w:val="20"/>
          <w:szCs w:val="20"/>
        </w:rPr>
        <w:t>D</w:t>
      </w:r>
      <w:r w:rsidR="00395E70" w:rsidRPr="00A24E8A">
        <w:rPr>
          <w:sz w:val="20"/>
          <w:szCs w:val="20"/>
        </w:rPr>
        <w:t xml:space="preserve">) Tempi di conservazione </w:t>
      </w:r>
    </w:p>
    <w:p w14:paraId="1E401381" w14:textId="1B38FF87" w:rsidR="00AF4E6E" w:rsidRDefault="00AF4E6E" w:rsidP="00AF4E6E">
      <w:pPr>
        <w:spacing w:before="60"/>
        <w:rPr>
          <w:sz w:val="20"/>
          <w:szCs w:val="20"/>
        </w:rPr>
      </w:pPr>
      <w:r>
        <w:rPr>
          <w:sz w:val="20"/>
          <w:szCs w:val="20"/>
        </w:rPr>
        <w:t>L’istituto si impegna a distruggere ogni dato raccolto in seno all’attività di cooperazione alla data di scadenza della stessa. Il Soggetto Esterno si impegna a trattare ogni dato raccolto in seno all’attività di cooperazione fino all’esaurimento delle proprie finalità.</w:t>
      </w:r>
    </w:p>
    <w:p w14:paraId="3BA5E038" w14:textId="77777777" w:rsidR="00F72E34" w:rsidRPr="00A24E8A" w:rsidRDefault="00F72E34" w:rsidP="00A24E8A">
      <w:pPr>
        <w:spacing w:before="60"/>
        <w:rPr>
          <w:sz w:val="20"/>
          <w:szCs w:val="20"/>
        </w:rPr>
      </w:pPr>
    </w:p>
    <w:p w14:paraId="777E72C8" w14:textId="77777777" w:rsidR="00BD3158" w:rsidRPr="00A24E8A" w:rsidRDefault="00BD3158" w:rsidP="00A24E8A">
      <w:pPr>
        <w:pStyle w:val="Titolo1"/>
        <w:spacing w:before="60"/>
        <w:rPr>
          <w:sz w:val="20"/>
        </w:rPr>
      </w:pPr>
      <w:r w:rsidRPr="00A24E8A">
        <w:rPr>
          <w:sz w:val="20"/>
        </w:rPr>
        <w:t>Comunicazione e diffusione dei dati: destinatari e categorie di destinatari</w:t>
      </w:r>
    </w:p>
    <w:p w14:paraId="27F3BAD8" w14:textId="77777777" w:rsidR="009427C0" w:rsidRDefault="00395645" w:rsidP="00A24E8A">
      <w:pPr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La comunicazione dei dati di sua/o figlia/o avverrà esclusivamente tra il personale dei contitolari. </w:t>
      </w:r>
    </w:p>
    <w:p w14:paraId="1F1A11AF" w14:textId="4C53B4BA" w:rsidR="00292A17" w:rsidRDefault="00622032" w:rsidP="00A24E8A">
      <w:pPr>
        <w:spacing w:before="60"/>
        <w:rPr>
          <w:sz w:val="20"/>
          <w:szCs w:val="20"/>
        </w:rPr>
      </w:pPr>
      <w:r>
        <w:rPr>
          <w:sz w:val="20"/>
          <w:szCs w:val="20"/>
        </w:rPr>
        <w:t>È</w:t>
      </w:r>
      <w:r w:rsidR="00395645">
        <w:rPr>
          <w:sz w:val="20"/>
          <w:szCs w:val="20"/>
        </w:rPr>
        <w:t xml:space="preserve"> esclusa la diffusione dei dati a soggetti terzi.</w:t>
      </w:r>
      <w:r w:rsidR="008F64B4" w:rsidRPr="00A24E8A">
        <w:rPr>
          <w:sz w:val="20"/>
          <w:szCs w:val="20"/>
        </w:rPr>
        <w:t xml:space="preserve"> </w:t>
      </w:r>
    </w:p>
    <w:p w14:paraId="25DD51D3" w14:textId="77777777" w:rsidR="009D1FEC" w:rsidRDefault="009D1FEC" w:rsidP="00A24E8A">
      <w:pPr>
        <w:spacing w:before="60"/>
        <w:rPr>
          <w:sz w:val="20"/>
          <w:szCs w:val="20"/>
        </w:rPr>
      </w:pPr>
    </w:p>
    <w:p w14:paraId="06CDCE17" w14:textId="4E074524" w:rsidR="00395645" w:rsidRDefault="00395645" w:rsidP="009D1FEC">
      <w:pPr>
        <w:pStyle w:val="Titolo1"/>
        <w:spacing w:before="60"/>
        <w:rPr>
          <w:sz w:val="20"/>
        </w:rPr>
      </w:pPr>
      <w:r>
        <w:rPr>
          <w:sz w:val="20"/>
        </w:rPr>
        <w:t>Misure di sicurezza</w:t>
      </w:r>
    </w:p>
    <w:p w14:paraId="5DD98D32" w14:textId="77777777" w:rsidR="00E70665" w:rsidRDefault="00E70665" w:rsidP="00E70665">
      <w:pPr>
        <w:spacing w:before="60"/>
        <w:rPr>
          <w:sz w:val="20"/>
          <w:szCs w:val="20"/>
        </w:rPr>
      </w:pPr>
      <w:r w:rsidRPr="0087047F">
        <w:rPr>
          <w:sz w:val="20"/>
          <w:szCs w:val="20"/>
        </w:rPr>
        <w:t xml:space="preserve">Nel valutare l’adeguato livello di sicurezza i singoli contitolari tengono conto dei rischi di: </w:t>
      </w:r>
      <w:r>
        <w:rPr>
          <w:sz w:val="20"/>
          <w:szCs w:val="20"/>
        </w:rPr>
        <w:t>perdita, distruzione, modifica, d</w:t>
      </w:r>
      <w:r w:rsidRPr="0087047F">
        <w:rPr>
          <w:sz w:val="20"/>
          <w:szCs w:val="20"/>
        </w:rPr>
        <w:t>ivulgazione non a</w:t>
      </w:r>
      <w:r>
        <w:rPr>
          <w:sz w:val="20"/>
          <w:szCs w:val="20"/>
        </w:rPr>
        <w:t>utorizzata, a</w:t>
      </w:r>
      <w:r w:rsidRPr="0087047F">
        <w:rPr>
          <w:sz w:val="20"/>
          <w:szCs w:val="20"/>
        </w:rPr>
        <w:t>ccesso accidentale o illecito a dati personali trasmessi, conservati o comunque trattati.</w:t>
      </w:r>
      <w:r>
        <w:rPr>
          <w:sz w:val="20"/>
          <w:szCs w:val="20"/>
        </w:rPr>
        <w:t xml:space="preserve"> </w:t>
      </w:r>
    </w:p>
    <w:p w14:paraId="07F44954" w14:textId="7E0AB03F" w:rsidR="00395645" w:rsidRDefault="00E70665" w:rsidP="00E70665">
      <w:pPr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In particolare, </w:t>
      </w:r>
      <w:r w:rsidR="00395645">
        <w:rPr>
          <w:sz w:val="20"/>
          <w:szCs w:val="20"/>
        </w:rPr>
        <w:t xml:space="preserve">I contitolari si impegnano a: </w:t>
      </w:r>
    </w:p>
    <w:p w14:paraId="41ADC76D" w14:textId="77777777" w:rsidR="00395645" w:rsidRPr="00E70665" w:rsidRDefault="00395645" w:rsidP="00037CA9">
      <w:pPr>
        <w:pStyle w:val="Paragrafoelenco"/>
        <w:numPr>
          <w:ilvl w:val="0"/>
          <w:numId w:val="4"/>
        </w:numPr>
        <w:spacing w:before="60" w:after="0" w:line="240" w:lineRule="auto"/>
        <w:ind w:left="284" w:hanging="284"/>
        <w:contextualSpacing w:val="0"/>
        <w:jc w:val="both"/>
        <w:rPr>
          <w:sz w:val="20"/>
          <w:szCs w:val="20"/>
        </w:rPr>
      </w:pPr>
      <w:proofErr w:type="spellStart"/>
      <w:r w:rsidRPr="00E70665">
        <w:rPr>
          <w:sz w:val="20"/>
          <w:szCs w:val="20"/>
        </w:rPr>
        <w:t>pseudonimizzare</w:t>
      </w:r>
      <w:proofErr w:type="spellEnd"/>
      <w:r w:rsidRPr="00E70665">
        <w:rPr>
          <w:sz w:val="20"/>
          <w:szCs w:val="20"/>
        </w:rPr>
        <w:t xml:space="preserve"> della documentazione scambiata e raccolta assieme: i documenti non conterranno elementi identificativi del soggetto interessato (ad esempio, nome e  cognome) bensì un codice identificativo, noto solo al personale dei due contitolari.</w:t>
      </w:r>
    </w:p>
    <w:p w14:paraId="42C86502" w14:textId="77777777" w:rsidR="00395645" w:rsidRPr="00E70665" w:rsidRDefault="00395645" w:rsidP="00037CA9">
      <w:pPr>
        <w:pStyle w:val="Paragrafoelenco"/>
        <w:numPr>
          <w:ilvl w:val="0"/>
          <w:numId w:val="4"/>
        </w:numPr>
        <w:spacing w:before="60" w:after="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E70665">
        <w:rPr>
          <w:sz w:val="20"/>
          <w:szCs w:val="20"/>
        </w:rPr>
        <w:t xml:space="preserve">crittografare i dati nel caso di trasmissione per via telematica. </w:t>
      </w:r>
    </w:p>
    <w:p w14:paraId="1CD7D159" w14:textId="77777777" w:rsidR="00395645" w:rsidRDefault="00395645" w:rsidP="00037CA9">
      <w:pPr>
        <w:pStyle w:val="Paragrafoelenco"/>
        <w:numPr>
          <w:ilvl w:val="0"/>
          <w:numId w:val="4"/>
        </w:numPr>
        <w:spacing w:before="60" w:after="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E70665">
        <w:rPr>
          <w:sz w:val="20"/>
          <w:szCs w:val="20"/>
        </w:rPr>
        <w:t>replicare i dati informatici su supporti (NAS o server)</w:t>
      </w:r>
      <w:r w:rsidRPr="00E70665">
        <w:rPr>
          <w:b/>
          <w:sz w:val="20"/>
          <w:szCs w:val="20"/>
        </w:rPr>
        <w:t xml:space="preserve"> </w:t>
      </w:r>
      <w:r w:rsidRPr="00E70665">
        <w:rPr>
          <w:sz w:val="20"/>
          <w:szCs w:val="20"/>
        </w:rPr>
        <w:t>di proprietà</w:t>
      </w:r>
      <w:r w:rsidRPr="00E70665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dei contitolari, </w:t>
      </w:r>
      <w:r w:rsidRPr="0087047F">
        <w:rPr>
          <w:sz w:val="20"/>
          <w:szCs w:val="20"/>
        </w:rPr>
        <w:t>custoditi nelle rispettive sedi e sottoposti alle misure di sicurezza adottate indipendentemente da ciascuno di essi.</w:t>
      </w:r>
    </w:p>
    <w:p w14:paraId="1FCDC34C" w14:textId="77777777" w:rsidR="008A404A" w:rsidRPr="00A24E8A" w:rsidRDefault="008A404A" w:rsidP="00A24E8A">
      <w:pPr>
        <w:spacing w:before="60"/>
        <w:rPr>
          <w:sz w:val="20"/>
          <w:szCs w:val="20"/>
        </w:rPr>
      </w:pPr>
    </w:p>
    <w:p w14:paraId="7831A7AE" w14:textId="77777777" w:rsidR="00AF5A68" w:rsidRPr="00A24E8A" w:rsidRDefault="00AF5A68" w:rsidP="00A24E8A">
      <w:pPr>
        <w:pStyle w:val="Titolo1"/>
        <w:spacing w:before="60"/>
        <w:rPr>
          <w:sz w:val="20"/>
        </w:rPr>
      </w:pPr>
      <w:r w:rsidRPr="00A24E8A">
        <w:rPr>
          <w:sz w:val="20"/>
        </w:rPr>
        <w:t>Trasferimento dati verso un paese terzo e/o un’organizzazione internazionale</w:t>
      </w:r>
    </w:p>
    <w:p w14:paraId="638B945A" w14:textId="350DF07E" w:rsidR="000767FE" w:rsidRPr="00A24E8A" w:rsidRDefault="000767FE" w:rsidP="00A24E8A">
      <w:pPr>
        <w:spacing w:before="60"/>
        <w:rPr>
          <w:sz w:val="20"/>
          <w:szCs w:val="20"/>
        </w:rPr>
      </w:pPr>
      <w:r w:rsidRPr="00A24E8A">
        <w:rPr>
          <w:sz w:val="20"/>
          <w:szCs w:val="20"/>
        </w:rPr>
        <w:t xml:space="preserve">I dati personali sono conservati su server ubicati all’interno dell’Unione Europea. </w:t>
      </w:r>
      <w:r w:rsidR="007A7560" w:rsidRPr="00A24E8A">
        <w:rPr>
          <w:sz w:val="20"/>
          <w:szCs w:val="20"/>
        </w:rPr>
        <w:t xml:space="preserve">Il Titolare </w:t>
      </w:r>
      <w:r w:rsidRPr="00A24E8A">
        <w:rPr>
          <w:sz w:val="20"/>
          <w:szCs w:val="20"/>
        </w:rPr>
        <w:t>esclude il trasferimento dei dati in server ubicati in zone extra-UE.</w:t>
      </w:r>
    </w:p>
    <w:p w14:paraId="793580BC" w14:textId="77777777" w:rsidR="009B4606" w:rsidRPr="00A24E8A" w:rsidRDefault="009B4606" w:rsidP="00A24E8A">
      <w:pPr>
        <w:spacing w:before="60"/>
        <w:rPr>
          <w:sz w:val="20"/>
          <w:szCs w:val="20"/>
        </w:rPr>
      </w:pPr>
    </w:p>
    <w:p w14:paraId="13ECD694" w14:textId="696EEC35" w:rsidR="00C86775" w:rsidRPr="00A24E8A" w:rsidRDefault="00C86775" w:rsidP="00A24E8A">
      <w:pPr>
        <w:pStyle w:val="Titolo1"/>
        <w:spacing w:before="60"/>
        <w:rPr>
          <w:sz w:val="20"/>
        </w:rPr>
      </w:pPr>
      <w:bookmarkStart w:id="2" w:name="_Ref389464608"/>
      <w:r w:rsidRPr="00A24E8A">
        <w:rPr>
          <w:sz w:val="20"/>
        </w:rPr>
        <w:t xml:space="preserve">Natura del conferimento e conseguenze del </w:t>
      </w:r>
      <w:r w:rsidR="001C08A5">
        <w:rPr>
          <w:sz w:val="20"/>
        </w:rPr>
        <w:t>ritiro della sua richiesta</w:t>
      </w:r>
      <w:bookmarkEnd w:id="2"/>
    </w:p>
    <w:p w14:paraId="5A8A3912" w14:textId="77777777" w:rsidR="00D33917" w:rsidRDefault="00C86775" w:rsidP="00A24E8A">
      <w:pPr>
        <w:spacing w:before="60"/>
        <w:rPr>
          <w:sz w:val="20"/>
          <w:szCs w:val="20"/>
        </w:rPr>
      </w:pPr>
      <w:r w:rsidRPr="00A24E8A">
        <w:rPr>
          <w:sz w:val="20"/>
          <w:szCs w:val="20"/>
        </w:rPr>
        <w:t xml:space="preserve">Il conferimento dei dati per le finalità </w:t>
      </w:r>
      <w:r w:rsidR="00506FBB" w:rsidRPr="00A24E8A">
        <w:rPr>
          <w:sz w:val="20"/>
          <w:szCs w:val="20"/>
        </w:rPr>
        <w:t>oggetto del presente documento</w:t>
      </w:r>
      <w:r w:rsidRPr="00A24E8A">
        <w:rPr>
          <w:sz w:val="20"/>
          <w:szCs w:val="20"/>
        </w:rPr>
        <w:t xml:space="preserve"> è obbligatorio.</w:t>
      </w:r>
      <w:r w:rsidR="00D33917">
        <w:rPr>
          <w:sz w:val="20"/>
          <w:szCs w:val="20"/>
        </w:rPr>
        <w:t xml:space="preserve"> </w:t>
      </w:r>
    </w:p>
    <w:p w14:paraId="78D80559" w14:textId="057BDAAB" w:rsidR="00330328" w:rsidRDefault="00D33917" w:rsidP="00A24E8A">
      <w:pPr>
        <w:spacing w:before="60"/>
        <w:rPr>
          <w:sz w:val="20"/>
          <w:szCs w:val="20"/>
        </w:rPr>
      </w:pPr>
      <w:r>
        <w:rPr>
          <w:sz w:val="20"/>
          <w:szCs w:val="20"/>
        </w:rPr>
        <w:t>Qualora lei ritirasse la richiesta del servizio di cooperazione tra l’Istituto e il Soggetto Esterno, il trattamento sarebbe immediatamente concluso e i dati raccolti fino a quel momento distrutti.</w:t>
      </w:r>
    </w:p>
    <w:p w14:paraId="3ECF810B" w14:textId="77777777" w:rsidR="00D33917" w:rsidRPr="00A24E8A" w:rsidRDefault="00D33917" w:rsidP="00A24E8A">
      <w:pPr>
        <w:spacing w:before="60"/>
        <w:rPr>
          <w:sz w:val="20"/>
          <w:szCs w:val="20"/>
        </w:rPr>
      </w:pPr>
    </w:p>
    <w:p w14:paraId="269F9DE0" w14:textId="77777777" w:rsidR="00F911B5" w:rsidRPr="00A24E8A" w:rsidRDefault="00F911B5" w:rsidP="00A24E8A">
      <w:pPr>
        <w:pStyle w:val="Titolo1"/>
        <w:spacing w:before="60"/>
        <w:rPr>
          <w:sz w:val="20"/>
        </w:rPr>
      </w:pPr>
      <w:r w:rsidRPr="00A24E8A">
        <w:rPr>
          <w:sz w:val="20"/>
        </w:rPr>
        <w:t>Diritti dell’interessato e modalità di esercizio</w:t>
      </w:r>
    </w:p>
    <w:p w14:paraId="0CC704E0" w14:textId="77777777" w:rsidR="00780020" w:rsidRPr="00A24E8A" w:rsidRDefault="00780020" w:rsidP="00A24E8A">
      <w:pPr>
        <w:spacing w:before="60"/>
        <w:rPr>
          <w:sz w:val="20"/>
          <w:szCs w:val="20"/>
        </w:rPr>
      </w:pPr>
      <w:r w:rsidRPr="00A24E8A">
        <w:rPr>
          <w:sz w:val="20"/>
          <w:szCs w:val="20"/>
        </w:rPr>
        <w:t xml:space="preserve">Nella Sua qualità di interessato, ha i diritti di cui all’art. 15 del Regolamento e precisamente i diritti di: </w:t>
      </w:r>
    </w:p>
    <w:p w14:paraId="350B8020" w14:textId="1252169B" w:rsidR="00FF5BEF" w:rsidRPr="00A24E8A" w:rsidRDefault="00780020" w:rsidP="00A24E8A">
      <w:pPr>
        <w:spacing w:before="60"/>
        <w:rPr>
          <w:sz w:val="20"/>
          <w:szCs w:val="20"/>
        </w:rPr>
      </w:pPr>
      <w:r w:rsidRPr="00A24E8A">
        <w:rPr>
          <w:sz w:val="20"/>
          <w:szCs w:val="20"/>
        </w:rPr>
        <w:t>1. ottenere la conferma dell'esistenza o meno di dati personali che La riguardano, anche se non ancora registrati, e la loro comunicazione in forma intelligibile;</w:t>
      </w:r>
    </w:p>
    <w:p w14:paraId="49420C46" w14:textId="77777777" w:rsidR="00780020" w:rsidRPr="00A24E8A" w:rsidRDefault="00780020" w:rsidP="00A24E8A">
      <w:pPr>
        <w:spacing w:before="60"/>
        <w:rPr>
          <w:sz w:val="20"/>
          <w:szCs w:val="20"/>
        </w:rPr>
      </w:pPr>
      <w:r w:rsidRPr="00A24E8A">
        <w:rPr>
          <w:sz w:val="20"/>
          <w:szCs w:val="20"/>
        </w:rPr>
        <w:t xml:space="preserve">2. ottenere l'indicazione: </w:t>
      </w:r>
    </w:p>
    <w:p w14:paraId="05DDC3D5" w14:textId="77777777" w:rsidR="00780020" w:rsidRPr="00A24E8A" w:rsidRDefault="00780020" w:rsidP="00A24E8A">
      <w:pPr>
        <w:spacing w:before="60"/>
        <w:rPr>
          <w:sz w:val="20"/>
          <w:szCs w:val="20"/>
        </w:rPr>
      </w:pPr>
      <w:r w:rsidRPr="00A24E8A">
        <w:rPr>
          <w:sz w:val="20"/>
          <w:szCs w:val="20"/>
        </w:rPr>
        <w:t xml:space="preserve">a) dell'origine dei dati personali; </w:t>
      </w:r>
    </w:p>
    <w:p w14:paraId="27AE7329" w14:textId="77777777" w:rsidR="00780020" w:rsidRPr="00A24E8A" w:rsidRDefault="00780020" w:rsidP="00A24E8A">
      <w:pPr>
        <w:spacing w:before="60"/>
        <w:rPr>
          <w:sz w:val="20"/>
          <w:szCs w:val="20"/>
        </w:rPr>
      </w:pPr>
      <w:r w:rsidRPr="00A24E8A">
        <w:rPr>
          <w:sz w:val="20"/>
          <w:szCs w:val="20"/>
        </w:rPr>
        <w:lastRenderedPageBreak/>
        <w:t xml:space="preserve">b) delle finalità e modalità del trattamento; </w:t>
      </w:r>
    </w:p>
    <w:p w14:paraId="6A84A8E2" w14:textId="77777777" w:rsidR="00780020" w:rsidRPr="00A24E8A" w:rsidRDefault="00780020" w:rsidP="00A24E8A">
      <w:pPr>
        <w:spacing w:before="60"/>
        <w:rPr>
          <w:sz w:val="20"/>
          <w:szCs w:val="20"/>
        </w:rPr>
      </w:pPr>
      <w:r w:rsidRPr="00A24E8A">
        <w:rPr>
          <w:sz w:val="20"/>
          <w:szCs w:val="20"/>
        </w:rPr>
        <w:t xml:space="preserve">c) della logica applicata in caso di trattamento effettuato con l'ausilio di strumenti elettronici; </w:t>
      </w:r>
    </w:p>
    <w:p w14:paraId="7E4FE0C1" w14:textId="77777777" w:rsidR="00780020" w:rsidRPr="00A24E8A" w:rsidRDefault="00780020" w:rsidP="00A24E8A">
      <w:pPr>
        <w:spacing w:before="60"/>
        <w:rPr>
          <w:sz w:val="20"/>
          <w:szCs w:val="20"/>
        </w:rPr>
      </w:pPr>
      <w:r w:rsidRPr="00A24E8A">
        <w:rPr>
          <w:sz w:val="20"/>
          <w:szCs w:val="20"/>
        </w:rPr>
        <w:t xml:space="preserve">d) degli estremi identificativi del titolare, dei responsabili e del rappresentante designato ai sensi dell'art. 3, comma 1, GDPR; </w:t>
      </w:r>
    </w:p>
    <w:p w14:paraId="596E5994" w14:textId="77777777" w:rsidR="00780020" w:rsidRPr="00A24E8A" w:rsidRDefault="00780020" w:rsidP="00A24E8A">
      <w:pPr>
        <w:spacing w:before="60"/>
        <w:rPr>
          <w:sz w:val="20"/>
          <w:szCs w:val="20"/>
        </w:rPr>
      </w:pPr>
      <w:r w:rsidRPr="00A24E8A">
        <w:rPr>
          <w:sz w:val="20"/>
          <w:szCs w:val="20"/>
        </w:rPr>
        <w:t>e) dei soggetti o delle categorie di soggetti ai quali i dati personali possono essere comunicati o che possono venirne a conoscenza in qualità di rappresentante designato nel territorio dello Stato, di responsabili o incaricati;</w:t>
      </w:r>
    </w:p>
    <w:p w14:paraId="796F5A34" w14:textId="77777777" w:rsidR="00780020" w:rsidRPr="00A24E8A" w:rsidRDefault="00780020" w:rsidP="00A24E8A">
      <w:pPr>
        <w:spacing w:before="60"/>
        <w:rPr>
          <w:sz w:val="20"/>
          <w:szCs w:val="20"/>
        </w:rPr>
      </w:pPr>
      <w:r w:rsidRPr="00A24E8A">
        <w:rPr>
          <w:sz w:val="20"/>
          <w:szCs w:val="20"/>
        </w:rPr>
        <w:t>3. ottenere:</w:t>
      </w:r>
    </w:p>
    <w:p w14:paraId="3FE47C1F" w14:textId="77777777" w:rsidR="00780020" w:rsidRPr="00A24E8A" w:rsidRDefault="00780020" w:rsidP="00A24E8A">
      <w:pPr>
        <w:spacing w:before="60"/>
        <w:rPr>
          <w:sz w:val="20"/>
          <w:szCs w:val="20"/>
        </w:rPr>
      </w:pPr>
      <w:r w:rsidRPr="00A24E8A">
        <w:rPr>
          <w:sz w:val="20"/>
          <w:szCs w:val="20"/>
        </w:rPr>
        <w:t>a) l'aggiornamento, la rettifica ovvero, quando vi ha interesse, l'integrazione dei dati;</w:t>
      </w:r>
    </w:p>
    <w:p w14:paraId="3B7A7539" w14:textId="77777777" w:rsidR="00780020" w:rsidRPr="00A24E8A" w:rsidRDefault="00780020" w:rsidP="00A24E8A">
      <w:pPr>
        <w:spacing w:before="60"/>
        <w:rPr>
          <w:sz w:val="20"/>
          <w:szCs w:val="20"/>
        </w:rPr>
      </w:pPr>
      <w:r w:rsidRPr="00A24E8A">
        <w:rPr>
          <w:sz w:val="20"/>
          <w:szCs w:val="20"/>
        </w:rPr>
        <w:t>b) la cancellazione, la trasformazione in forma anonima o il blocco dei dati trattati in violazione di legge, compresi quelli di cui non è necessaria la conservazione in relazione agli obblighi in capo al Titolare;</w:t>
      </w:r>
    </w:p>
    <w:p w14:paraId="63EFDBE1" w14:textId="77777777" w:rsidR="00780020" w:rsidRPr="00A24E8A" w:rsidRDefault="00780020" w:rsidP="00A24E8A">
      <w:pPr>
        <w:spacing w:before="60"/>
        <w:rPr>
          <w:sz w:val="20"/>
          <w:szCs w:val="20"/>
        </w:rPr>
      </w:pPr>
      <w:r w:rsidRPr="00A24E8A">
        <w:rPr>
          <w:sz w:val="20"/>
          <w:szCs w:val="20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</w:p>
    <w:p w14:paraId="03D32E38" w14:textId="50D9C946" w:rsidR="00780020" w:rsidRPr="00A24E8A" w:rsidRDefault="00780020" w:rsidP="00A24E8A">
      <w:pPr>
        <w:spacing w:before="60"/>
        <w:rPr>
          <w:sz w:val="20"/>
          <w:szCs w:val="20"/>
        </w:rPr>
      </w:pPr>
      <w:r w:rsidRPr="00A24E8A">
        <w:rPr>
          <w:sz w:val="20"/>
          <w:szCs w:val="20"/>
        </w:rPr>
        <w:t xml:space="preserve">4. opporsi, in tutto o in parte, per motivi legittimi, al trattamento dei dati personali che La riguardano, ancorché pertinenti allo scopo della raccolta, con le conseguenze descritte nella sezione </w:t>
      </w:r>
      <w:r w:rsidRPr="00A24E8A">
        <w:rPr>
          <w:sz w:val="20"/>
          <w:szCs w:val="20"/>
        </w:rPr>
        <w:fldChar w:fldCharType="begin"/>
      </w:r>
      <w:r w:rsidRPr="00A24E8A">
        <w:rPr>
          <w:sz w:val="20"/>
          <w:szCs w:val="20"/>
        </w:rPr>
        <w:instrText xml:space="preserve"> REF _Ref389464608 \r \h </w:instrText>
      </w:r>
      <w:r w:rsidR="00A24E8A">
        <w:rPr>
          <w:sz w:val="20"/>
          <w:szCs w:val="20"/>
        </w:rPr>
        <w:instrText xml:space="preserve"> \* MERGEFORMAT </w:instrText>
      </w:r>
      <w:r w:rsidRPr="00A24E8A">
        <w:rPr>
          <w:sz w:val="20"/>
          <w:szCs w:val="20"/>
        </w:rPr>
      </w:r>
      <w:r w:rsidRPr="00A24E8A">
        <w:rPr>
          <w:sz w:val="20"/>
          <w:szCs w:val="20"/>
        </w:rPr>
        <w:fldChar w:fldCharType="separate"/>
      </w:r>
      <w:r w:rsidRPr="00A24E8A">
        <w:rPr>
          <w:sz w:val="20"/>
          <w:szCs w:val="20"/>
        </w:rPr>
        <w:t>6</w:t>
      </w:r>
      <w:r w:rsidRPr="00A24E8A">
        <w:rPr>
          <w:sz w:val="20"/>
          <w:szCs w:val="20"/>
        </w:rPr>
        <w:fldChar w:fldCharType="end"/>
      </w:r>
      <w:r w:rsidRPr="00A24E8A">
        <w:rPr>
          <w:sz w:val="20"/>
          <w:szCs w:val="20"/>
        </w:rPr>
        <w:t xml:space="preserve"> del presente documento;</w:t>
      </w:r>
    </w:p>
    <w:p w14:paraId="57A0C7E6" w14:textId="77777777" w:rsidR="00780020" w:rsidRPr="00A24E8A" w:rsidRDefault="00780020" w:rsidP="00A24E8A">
      <w:pPr>
        <w:spacing w:before="60"/>
        <w:rPr>
          <w:sz w:val="20"/>
          <w:szCs w:val="20"/>
        </w:rPr>
      </w:pPr>
      <w:r w:rsidRPr="00A24E8A">
        <w:rPr>
          <w:sz w:val="20"/>
          <w:szCs w:val="20"/>
        </w:rPr>
        <w:t>5. ritirare un consenso precedentemente concesso per il trattamento di una specifica finalità.</w:t>
      </w:r>
    </w:p>
    <w:p w14:paraId="4E21AD2D" w14:textId="77777777" w:rsidR="00780020" w:rsidRPr="00A24E8A" w:rsidRDefault="00780020" w:rsidP="00A24E8A">
      <w:pPr>
        <w:spacing w:before="60"/>
        <w:rPr>
          <w:sz w:val="20"/>
          <w:szCs w:val="20"/>
        </w:rPr>
      </w:pPr>
      <w:r w:rsidRPr="00A24E8A">
        <w:rPr>
          <w:sz w:val="20"/>
          <w:szCs w:val="20"/>
        </w:rPr>
        <w:t>Per far valere i suoi diritti potrà rivolgersi senza particolari formalità sia al Titolare del trattamento sia al Responsabile per la Protezione dei dati, ai riferimenti indicati alla sezione.</w:t>
      </w:r>
    </w:p>
    <w:p w14:paraId="330A6A67" w14:textId="7D35BC17" w:rsidR="007D352A" w:rsidRDefault="00780020" w:rsidP="007D352A">
      <w:pPr>
        <w:spacing w:before="60"/>
        <w:rPr>
          <w:sz w:val="20"/>
          <w:szCs w:val="20"/>
        </w:rPr>
      </w:pPr>
      <w:r w:rsidRPr="00A24E8A">
        <w:rPr>
          <w:sz w:val="20"/>
          <w:szCs w:val="20"/>
        </w:rPr>
        <w:t>Ha altresì il diritto di reclamo all’Autorità Garante.</w:t>
      </w:r>
    </w:p>
    <w:p w14:paraId="31A0B468" w14:textId="77777777" w:rsidR="007D352A" w:rsidRDefault="007D352A" w:rsidP="00A24E8A">
      <w:pPr>
        <w:spacing w:before="60"/>
        <w:jc w:val="left"/>
        <w:rPr>
          <w:sz w:val="20"/>
          <w:szCs w:val="20"/>
        </w:rPr>
      </w:pPr>
    </w:p>
    <w:p w14:paraId="3DA04AFD" w14:textId="4969B064" w:rsidR="00001E4E" w:rsidRPr="00A24E8A" w:rsidRDefault="00001E4E" w:rsidP="00A24E8A">
      <w:pPr>
        <w:spacing w:before="60"/>
        <w:jc w:val="left"/>
        <w:rPr>
          <w:sz w:val="20"/>
          <w:szCs w:val="20"/>
        </w:rPr>
      </w:pPr>
      <w:r w:rsidRPr="00A24E8A">
        <w:rPr>
          <w:sz w:val="20"/>
          <w:szCs w:val="20"/>
        </w:rPr>
        <w:br w:type="page"/>
      </w:r>
    </w:p>
    <w:p w14:paraId="7EFEFC47" w14:textId="7FC369BE" w:rsidR="00372D5C" w:rsidRPr="00A24E8A" w:rsidRDefault="00C021D2" w:rsidP="00A24E8A">
      <w:pPr>
        <w:spacing w:before="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Ai contitolari</w:t>
      </w:r>
      <w:r w:rsidR="00372D5C" w:rsidRPr="00A24E8A">
        <w:rPr>
          <w:sz w:val="20"/>
          <w:szCs w:val="20"/>
        </w:rPr>
        <w:t xml:space="preserve"> del trattamento dei dati</w:t>
      </w:r>
    </w:p>
    <w:p w14:paraId="70B3AA84" w14:textId="2FE7BA16" w:rsidR="00372D5C" w:rsidRDefault="00372D5C" w:rsidP="00A24E8A">
      <w:pPr>
        <w:spacing w:before="60"/>
        <w:jc w:val="right"/>
        <w:rPr>
          <w:sz w:val="20"/>
          <w:szCs w:val="20"/>
        </w:rPr>
      </w:pPr>
      <w:r w:rsidRPr="00A24E8A">
        <w:rPr>
          <w:sz w:val="20"/>
          <w:szCs w:val="20"/>
        </w:rPr>
        <w:t xml:space="preserve">Dirigente Scolastico </w:t>
      </w:r>
      <w:r w:rsidR="00C021D2">
        <w:rPr>
          <w:sz w:val="20"/>
          <w:szCs w:val="20"/>
        </w:rPr>
        <w:t xml:space="preserve">dell’Istituto </w:t>
      </w:r>
      <w:r w:rsidR="00034B86">
        <w:rPr>
          <w:sz w:val="20"/>
          <w:szCs w:val="20"/>
        </w:rPr>
        <w:t>prof.ssa Bellofiore Stefania</w:t>
      </w:r>
    </w:p>
    <w:p w14:paraId="0E995517" w14:textId="45E67D11" w:rsidR="00C021D2" w:rsidRPr="00A24E8A" w:rsidRDefault="00C021D2" w:rsidP="00A24E8A">
      <w:pPr>
        <w:spacing w:before="60"/>
        <w:jc w:val="right"/>
        <w:rPr>
          <w:sz w:val="20"/>
          <w:szCs w:val="20"/>
        </w:rPr>
      </w:pPr>
      <w:r>
        <w:rPr>
          <w:sz w:val="20"/>
          <w:szCs w:val="20"/>
        </w:rPr>
        <w:t>e p.c</w:t>
      </w:r>
      <w:r w:rsidRPr="00034B86">
        <w:rPr>
          <w:sz w:val="20"/>
          <w:szCs w:val="20"/>
        </w:rPr>
        <w:t xml:space="preserve">. </w:t>
      </w:r>
      <w:r w:rsidR="00034B86" w:rsidRPr="00034B86">
        <w:rPr>
          <w:sz w:val="20"/>
          <w:szCs w:val="20"/>
        </w:rPr>
        <w:t xml:space="preserve">il </w:t>
      </w:r>
      <w:r w:rsidRPr="00034B86">
        <w:rPr>
          <w:sz w:val="20"/>
          <w:szCs w:val="20"/>
        </w:rPr>
        <w:t xml:space="preserve">Dott. </w:t>
      </w:r>
      <w:proofErr w:type="spellStart"/>
      <w:r w:rsidR="00034B86" w:rsidRPr="00034B86">
        <w:rPr>
          <w:sz w:val="20"/>
          <w:szCs w:val="20"/>
        </w:rPr>
        <w:t>Zammitti</w:t>
      </w:r>
      <w:proofErr w:type="spellEnd"/>
      <w:r w:rsidR="00034B86" w:rsidRPr="00034B86">
        <w:rPr>
          <w:sz w:val="20"/>
          <w:szCs w:val="20"/>
        </w:rPr>
        <w:t xml:space="preserve"> Andrea </w:t>
      </w:r>
    </w:p>
    <w:p w14:paraId="636C7CCC" w14:textId="77777777" w:rsidR="00C021D2" w:rsidRDefault="00C021D2" w:rsidP="00A24E8A">
      <w:pPr>
        <w:spacing w:before="60"/>
        <w:jc w:val="left"/>
        <w:rPr>
          <w:b/>
          <w:sz w:val="20"/>
          <w:szCs w:val="20"/>
        </w:rPr>
      </w:pPr>
    </w:p>
    <w:p w14:paraId="03728BBF" w14:textId="6056CD37" w:rsidR="005866EA" w:rsidRDefault="00C021D2" w:rsidP="001A0C6D">
      <w:pPr>
        <w:spacing w:before="6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Presa visione dell’informativa</w:t>
      </w:r>
      <w:r w:rsidR="005866EA" w:rsidRPr="005866EA">
        <w:rPr>
          <w:b/>
          <w:sz w:val="20"/>
          <w:szCs w:val="20"/>
        </w:rPr>
        <w:t xml:space="preserve"> </w:t>
      </w:r>
      <w:r w:rsidR="005866EA" w:rsidRPr="00A24E8A">
        <w:rPr>
          <w:b/>
          <w:sz w:val="20"/>
          <w:szCs w:val="20"/>
        </w:rPr>
        <w:t xml:space="preserve">per il trattamento dei dati personali </w:t>
      </w:r>
    </w:p>
    <w:p w14:paraId="5C67C2BA" w14:textId="353EA35D" w:rsidR="005866EA" w:rsidRPr="004A3B84" w:rsidRDefault="001A0C6D" w:rsidP="001A0C6D">
      <w:pPr>
        <w:spacing w:before="60"/>
        <w:jc w:val="left"/>
        <w:rPr>
          <w:b/>
          <w:sz w:val="20"/>
          <w:szCs w:val="20"/>
        </w:rPr>
      </w:pPr>
      <w:r w:rsidRPr="004A3B84">
        <w:rPr>
          <w:b/>
          <w:sz w:val="20"/>
          <w:szCs w:val="20"/>
        </w:rPr>
        <w:t xml:space="preserve">in seno </w:t>
      </w:r>
      <w:r w:rsidR="00810649" w:rsidRPr="004A3B84">
        <w:rPr>
          <w:b/>
          <w:sz w:val="20"/>
          <w:szCs w:val="20"/>
        </w:rPr>
        <w:t>ad accordi</w:t>
      </w:r>
      <w:r w:rsidR="005866EA" w:rsidRPr="004A3B84">
        <w:rPr>
          <w:b/>
          <w:sz w:val="20"/>
          <w:szCs w:val="20"/>
        </w:rPr>
        <w:t xml:space="preserve"> in contitolarità per servizi di cooperazione richiesti dai genitori</w:t>
      </w:r>
    </w:p>
    <w:p w14:paraId="61D66690" w14:textId="7688F462" w:rsidR="00CE6F20" w:rsidRPr="00A24E8A" w:rsidRDefault="00CE6F20" w:rsidP="00A24E8A">
      <w:pPr>
        <w:spacing w:before="60"/>
        <w:jc w:val="left"/>
        <w:rPr>
          <w:b/>
          <w:sz w:val="20"/>
          <w:szCs w:val="20"/>
        </w:rPr>
      </w:pPr>
    </w:p>
    <w:p w14:paraId="0190AD9C" w14:textId="77777777" w:rsidR="00540276" w:rsidRPr="00A24E8A" w:rsidRDefault="00540276" w:rsidP="00A24E8A">
      <w:pPr>
        <w:spacing w:before="60"/>
        <w:jc w:val="left"/>
        <w:rPr>
          <w:b/>
          <w:sz w:val="20"/>
          <w:szCs w:val="20"/>
        </w:rPr>
      </w:pPr>
    </w:p>
    <w:p w14:paraId="59B22292" w14:textId="77777777" w:rsidR="00540276" w:rsidRPr="00A24E8A" w:rsidRDefault="00540276" w:rsidP="00A24E8A">
      <w:pPr>
        <w:spacing w:before="60"/>
        <w:jc w:val="left"/>
        <w:rPr>
          <w:sz w:val="20"/>
          <w:szCs w:val="20"/>
        </w:rPr>
      </w:pPr>
      <w:r w:rsidRPr="00A24E8A">
        <w:rPr>
          <w:sz w:val="20"/>
          <w:szCs w:val="20"/>
        </w:rPr>
        <w:t>La/Il/I sottoscritta/o/i ______________________________    ____________________________________</w:t>
      </w:r>
    </w:p>
    <w:p w14:paraId="21E52763" w14:textId="77777777" w:rsidR="00540276" w:rsidRPr="00A24E8A" w:rsidRDefault="00540276" w:rsidP="00A24E8A">
      <w:pPr>
        <w:spacing w:before="60"/>
        <w:jc w:val="left"/>
        <w:rPr>
          <w:sz w:val="20"/>
          <w:szCs w:val="20"/>
        </w:rPr>
      </w:pPr>
      <w:r w:rsidRPr="00A24E8A">
        <w:rPr>
          <w:sz w:val="20"/>
          <w:szCs w:val="20"/>
        </w:rPr>
        <w:t>genitore/i dell’alunno ____________________________________________________________________</w:t>
      </w:r>
    </w:p>
    <w:p w14:paraId="6F24CD77" w14:textId="77777777" w:rsidR="00540276" w:rsidRPr="00A24E8A" w:rsidRDefault="00540276" w:rsidP="00A24E8A">
      <w:pPr>
        <w:spacing w:before="60"/>
        <w:jc w:val="left"/>
        <w:rPr>
          <w:sz w:val="20"/>
          <w:szCs w:val="20"/>
        </w:rPr>
      </w:pPr>
      <w:r w:rsidRPr="00A24E8A">
        <w:rPr>
          <w:sz w:val="20"/>
          <w:szCs w:val="20"/>
        </w:rPr>
        <w:t>o, in alternativa (alunno maggiorenne), la/il sottoscritta/o _______________________________________</w:t>
      </w:r>
    </w:p>
    <w:p w14:paraId="71EB3986" w14:textId="77777777" w:rsidR="00540276" w:rsidRPr="00A24E8A" w:rsidRDefault="00540276" w:rsidP="00A24E8A">
      <w:pPr>
        <w:spacing w:before="60"/>
        <w:rPr>
          <w:sz w:val="20"/>
          <w:szCs w:val="20"/>
        </w:rPr>
      </w:pPr>
      <w:r w:rsidRPr="00A24E8A">
        <w:rPr>
          <w:sz w:val="20"/>
          <w:szCs w:val="20"/>
        </w:rPr>
        <w:t xml:space="preserve">frequentante la classe ____ sez. ____________ dell’Istituto, (di seguito denominati per semplicità “interessato”), </w:t>
      </w:r>
    </w:p>
    <w:p w14:paraId="6EAAD2FE" w14:textId="77777777" w:rsidR="004A3B84" w:rsidRDefault="004A3B84" w:rsidP="00A24E8A">
      <w:pPr>
        <w:spacing w:before="60"/>
        <w:jc w:val="center"/>
        <w:rPr>
          <w:sz w:val="20"/>
          <w:szCs w:val="20"/>
        </w:rPr>
      </w:pPr>
    </w:p>
    <w:p w14:paraId="680ACE13" w14:textId="77777777" w:rsidR="00540276" w:rsidRDefault="00540276" w:rsidP="00A24E8A">
      <w:pPr>
        <w:spacing w:before="60"/>
        <w:jc w:val="center"/>
        <w:rPr>
          <w:sz w:val="20"/>
          <w:szCs w:val="20"/>
        </w:rPr>
      </w:pPr>
      <w:r w:rsidRPr="00A24E8A">
        <w:rPr>
          <w:sz w:val="20"/>
          <w:szCs w:val="20"/>
        </w:rPr>
        <w:t xml:space="preserve">DICHIARA </w:t>
      </w:r>
    </w:p>
    <w:p w14:paraId="2A6D5010" w14:textId="77777777" w:rsidR="004A3B84" w:rsidRPr="00A24E8A" w:rsidRDefault="004A3B84" w:rsidP="00A24E8A">
      <w:pPr>
        <w:spacing w:before="60"/>
        <w:jc w:val="center"/>
        <w:rPr>
          <w:sz w:val="20"/>
          <w:szCs w:val="20"/>
        </w:rPr>
      </w:pPr>
    </w:p>
    <w:p w14:paraId="08751FD3" w14:textId="2FE53532" w:rsidR="00372D5C" w:rsidRPr="00A24E8A" w:rsidRDefault="00372D5C" w:rsidP="00A24E8A">
      <w:pPr>
        <w:spacing w:before="60"/>
        <w:rPr>
          <w:sz w:val="20"/>
          <w:szCs w:val="20"/>
        </w:rPr>
      </w:pPr>
      <w:r w:rsidRPr="00A24E8A">
        <w:rPr>
          <w:sz w:val="20"/>
          <w:szCs w:val="20"/>
        </w:rPr>
        <w:t>di avere</w:t>
      </w:r>
      <w:r w:rsidR="009945F8" w:rsidRPr="00A24E8A">
        <w:rPr>
          <w:sz w:val="20"/>
          <w:szCs w:val="20"/>
        </w:rPr>
        <w:t xml:space="preserve"> acquisito </w:t>
      </w:r>
      <w:r w:rsidRPr="00A24E8A">
        <w:rPr>
          <w:sz w:val="20"/>
          <w:szCs w:val="20"/>
        </w:rPr>
        <w:t xml:space="preserve">in data odierna </w:t>
      </w:r>
      <w:r w:rsidR="009945F8" w:rsidRPr="00A24E8A">
        <w:rPr>
          <w:sz w:val="20"/>
          <w:szCs w:val="20"/>
        </w:rPr>
        <w:t>le informazioni forn</w:t>
      </w:r>
      <w:r w:rsidR="00EC260E" w:rsidRPr="00A24E8A">
        <w:rPr>
          <w:sz w:val="20"/>
          <w:szCs w:val="20"/>
        </w:rPr>
        <w:t>ite dal titolare ai sensi dell’A</w:t>
      </w:r>
      <w:r w:rsidR="009945F8" w:rsidRPr="00A24E8A">
        <w:rPr>
          <w:sz w:val="20"/>
          <w:szCs w:val="20"/>
        </w:rPr>
        <w:t xml:space="preserve">rt. 13 del </w:t>
      </w:r>
      <w:r w:rsidRPr="00A24E8A">
        <w:rPr>
          <w:sz w:val="20"/>
          <w:szCs w:val="20"/>
        </w:rPr>
        <w:t>Regolamento (“</w:t>
      </w:r>
      <w:r w:rsidR="004A3B84" w:rsidRPr="004A3B84">
        <w:rPr>
          <w:sz w:val="20"/>
          <w:szCs w:val="20"/>
        </w:rPr>
        <w:t>dell’informativa per il trattamento dei dati personali in seno ad accordi in contitolarità per servizi di cooperazione richiesti dai genitori</w:t>
      </w:r>
      <w:r w:rsidRPr="00A24E8A">
        <w:rPr>
          <w:sz w:val="20"/>
          <w:szCs w:val="20"/>
        </w:rPr>
        <w:t>”)</w:t>
      </w:r>
      <w:r w:rsidR="009945F8" w:rsidRPr="00A24E8A">
        <w:rPr>
          <w:sz w:val="20"/>
          <w:szCs w:val="20"/>
        </w:rPr>
        <w:t>,</w:t>
      </w:r>
      <w:r w:rsidRPr="00A24E8A">
        <w:rPr>
          <w:sz w:val="20"/>
          <w:szCs w:val="20"/>
        </w:rPr>
        <w:t xml:space="preserve"> </w:t>
      </w:r>
      <w:r w:rsidR="00890C75" w:rsidRPr="00A24E8A">
        <w:rPr>
          <w:sz w:val="20"/>
          <w:szCs w:val="20"/>
        </w:rPr>
        <w:t xml:space="preserve">relative al trattamento dei dati necessario </w:t>
      </w:r>
      <w:r w:rsidR="00890C75" w:rsidRPr="00034B86">
        <w:rPr>
          <w:sz w:val="20"/>
          <w:szCs w:val="20"/>
        </w:rPr>
        <w:t>a “ ___________ (indicare il servizio richiesto dalla famiglia) ___________”.</w:t>
      </w:r>
      <w:r w:rsidR="009945F8" w:rsidRPr="00A24E8A">
        <w:rPr>
          <w:sz w:val="20"/>
          <w:szCs w:val="20"/>
        </w:rPr>
        <w:t xml:space="preserve"> </w:t>
      </w:r>
    </w:p>
    <w:p w14:paraId="25833607" w14:textId="77777777" w:rsidR="008F6482" w:rsidRPr="00A24E8A" w:rsidRDefault="008F6482" w:rsidP="00A24E8A">
      <w:pPr>
        <w:spacing w:before="60"/>
        <w:rPr>
          <w:sz w:val="20"/>
          <w:szCs w:val="20"/>
        </w:rPr>
      </w:pPr>
    </w:p>
    <w:p w14:paraId="273BA100" w14:textId="77777777" w:rsidR="00C021D2" w:rsidRPr="00A24E8A" w:rsidRDefault="00C021D2" w:rsidP="00A24E8A">
      <w:pPr>
        <w:spacing w:before="60"/>
        <w:rPr>
          <w:sz w:val="20"/>
          <w:szCs w:val="20"/>
        </w:rPr>
      </w:pPr>
    </w:p>
    <w:p w14:paraId="4BD73D2D" w14:textId="77777777" w:rsidR="00C81486" w:rsidRPr="00A24E8A" w:rsidRDefault="00C81486" w:rsidP="00A24E8A">
      <w:pPr>
        <w:spacing w:before="60"/>
        <w:rPr>
          <w:sz w:val="20"/>
          <w:szCs w:val="20"/>
        </w:rPr>
      </w:pPr>
      <w:r w:rsidRPr="00A24E8A">
        <w:rPr>
          <w:sz w:val="20"/>
          <w:szCs w:val="20"/>
        </w:rPr>
        <w:t xml:space="preserve">Luogo e data __________________, __________ </w:t>
      </w:r>
    </w:p>
    <w:p w14:paraId="1B52BAF8" w14:textId="77777777" w:rsidR="00C81486" w:rsidRDefault="00C81486" w:rsidP="00A24E8A">
      <w:pPr>
        <w:spacing w:before="60"/>
        <w:rPr>
          <w:sz w:val="20"/>
          <w:szCs w:val="20"/>
        </w:rPr>
      </w:pPr>
    </w:p>
    <w:p w14:paraId="54DB272D" w14:textId="77777777" w:rsidR="00C927DA" w:rsidRPr="00A24E8A" w:rsidRDefault="00C927DA" w:rsidP="00A24E8A">
      <w:pPr>
        <w:spacing w:before="60"/>
        <w:rPr>
          <w:sz w:val="20"/>
          <w:szCs w:val="20"/>
        </w:rPr>
      </w:pPr>
    </w:p>
    <w:p w14:paraId="4FDB8AD8" w14:textId="4F579EC6" w:rsidR="00C81486" w:rsidRPr="00A24E8A" w:rsidRDefault="004A3B84" w:rsidP="00A24E8A">
      <w:pPr>
        <w:spacing w:before="60"/>
        <w:rPr>
          <w:sz w:val="20"/>
          <w:szCs w:val="20"/>
        </w:rPr>
      </w:pPr>
      <w:r>
        <w:rPr>
          <w:sz w:val="20"/>
          <w:szCs w:val="20"/>
        </w:rPr>
        <w:t>Firme ___</w:t>
      </w:r>
      <w:r w:rsidR="00C81486" w:rsidRPr="00A24E8A">
        <w:rPr>
          <w:sz w:val="20"/>
          <w:szCs w:val="20"/>
        </w:rPr>
        <w:t>_____________________________</w:t>
      </w:r>
      <w:r>
        <w:rPr>
          <w:sz w:val="20"/>
          <w:szCs w:val="20"/>
        </w:rPr>
        <w:t>___</w:t>
      </w:r>
      <w:r w:rsidR="00C81486" w:rsidRPr="00A24E8A">
        <w:rPr>
          <w:sz w:val="20"/>
          <w:szCs w:val="20"/>
        </w:rPr>
        <w:t xml:space="preserve">____ </w:t>
      </w:r>
      <w:r>
        <w:rPr>
          <w:sz w:val="20"/>
          <w:szCs w:val="20"/>
        </w:rPr>
        <w:t xml:space="preserve">      </w:t>
      </w:r>
      <w:r w:rsidR="00C81486" w:rsidRPr="00A24E8A">
        <w:rPr>
          <w:sz w:val="20"/>
          <w:szCs w:val="20"/>
        </w:rPr>
        <w:t>_____________</w:t>
      </w:r>
      <w:r>
        <w:rPr>
          <w:sz w:val="20"/>
          <w:szCs w:val="20"/>
        </w:rPr>
        <w:t>____________</w:t>
      </w:r>
      <w:r w:rsidR="00C81486" w:rsidRPr="00A24E8A">
        <w:rPr>
          <w:sz w:val="20"/>
          <w:szCs w:val="20"/>
        </w:rPr>
        <w:t>________________________</w:t>
      </w:r>
    </w:p>
    <w:p w14:paraId="346A56A3" w14:textId="77777777" w:rsidR="00C81486" w:rsidRDefault="00C81486" w:rsidP="00A24E8A">
      <w:pPr>
        <w:autoSpaceDE w:val="0"/>
        <w:autoSpaceDN w:val="0"/>
        <w:adjustRightInd w:val="0"/>
        <w:spacing w:before="60"/>
        <w:rPr>
          <w:rFonts w:cs="Arial"/>
          <w:sz w:val="20"/>
          <w:szCs w:val="20"/>
        </w:rPr>
      </w:pPr>
    </w:p>
    <w:p w14:paraId="7E0304C6" w14:textId="77777777" w:rsidR="00C927DA" w:rsidRPr="00A24E8A" w:rsidRDefault="00C927DA" w:rsidP="00A24E8A">
      <w:pPr>
        <w:autoSpaceDE w:val="0"/>
        <w:autoSpaceDN w:val="0"/>
        <w:adjustRightInd w:val="0"/>
        <w:spacing w:before="60"/>
        <w:rPr>
          <w:rFonts w:cs="Arial"/>
          <w:sz w:val="20"/>
          <w:szCs w:val="20"/>
        </w:rPr>
      </w:pPr>
    </w:p>
    <w:p w14:paraId="6E8A80B5" w14:textId="77777777" w:rsidR="00C81486" w:rsidRPr="00A24E8A" w:rsidRDefault="00C81486" w:rsidP="00A24E8A">
      <w:pPr>
        <w:autoSpaceDE w:val="0"/>
        <w:autoSpaceDN w:val="0"/>
        <w:adjustRightInd w:val="0"/>
        <w:spacing w:before="60"/>
        <w:rPr>
          <w:rFonts w:cs="Arial"/>
          <w:sz w:val="20"/>
          <w:szCs w:val="20"/>
        </w:rPr>
      </w:pPr>
      <w:r w:rsidRPr="00A24E8A">
        <w:rPr>
          <w:rFonts w:cs="Arial"/>
          <w:sz w:val="20"/>
          <w:szCs w:val="20"/>
        </w:rPr>
        <w:t>Il/la sottoscritt___, data l’impossibilità di ottenere la firma congiunta di entrambi i genitori, consapevole delle conseguenze amministrative e penali per chi rilasci dichiarazioni non corrispondenti a verità, ai sensi del DPR 445/2000, dichiara di aver effettuato la scelta in osservanza delle disposizioni sulla responsabilità genitoriale di cui agli artt. 316, 337 ter e 337 quater del codice civile, che richiedono il consenso di entrambi i genitori.</w:t>
      </w:r>
    </w:p>
    <w:p w14:paraId="52788342" w14:textId="77777777" w:rsidR="00C81486" w:rsidRDefault="00C81486" w:rsidP="00A24E8A">
      <w:pPr>
        <w:spacing w:before="60"/>
        <w:rPr>
          <w:rFonts w:cs="Arial"/>
          <w:sz w:val="20"/>
          <w:szCs w:val="20"/>
        </w:rPr>
      </w:pPr>
    </w:p>
    <w:p w14:paraId="767ABDF0" w14:textId="77777777" w:rsidR="00C927DA" w:rsidRPr="00A24E8A" w:rsidRDefault="00C927DA" w:rsidP="00A24E8A">
      <w:pPr>
        <w:spacing w:before="60"/>
        <w:rPr>
          <w:rFonts w:cs="Arial"/>
          <w:sz w:val="20"/>
          <w:szCs w:val="20"/>
        </w:rPr>
      </w:pPr>
    </w:p>
    <w:p w14:paraId="74505D34" w14:textId="77777777" w:rsidR="00C81486" w:rsidRPr="00A24E8A" w:rsidRDefault="00C81486" w:rsidP="00A24E8A">
      <w:pPr>
        <w:spacing w:before="60"/>
        <w:rPr>
          <w:rFonts w:cs="Arial"/>
          <w:sz w:val="20"/>
          <w:szCs w:val="20"/>
        </w:rPr>
      </w:pPr>
      <w:r w:rsidRPr="00A24E8A">
        <w:rPr>
          <w:rFonts w:cs="Arial"/>
          <w:sz w:val="20"/>
          <w:szCs w:val="20"/>
        </w:rPr>
        <w:t>Data ___________________                         Firma del genitore___________________________</w:t>
      </w:r>
    </w:p>
    <w:p w14:paraId="414D01D3" w14:textId="16AF4B78" w:rsidR="00CF220F" w:rsidRPr="00A24E8A" w:rsidRDefault="00CF220F" w:rsidP="00A24E8A">
      <w:pPr>
        <w:spacing w:before="60"/>
        <w:rPr>
          <w:sz w:val="20"/>
          <w:szCs w:val="20"/>
        </w:rPr>
      </w:pPr>
    </w:p>
    <w:sectPr w:rsidR="00CF220F" w:rsidRPr="00A24E8A" w:rsidSect="00E6698B">
      <w:footerReference w:type="even" r:id="rId7"/>
      <w:footerReference w:type="default" r:id="rId8"/>
      <w:pgSz w:w="11901" w:h="16817"/>
      <w:pgMar w:top="2318" w:right="1134" w:bottom="1082" w:left="1134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E0A13" w14:textId="77777777" w:rsidR="00ED08C8" w:rsidRDefault="00ED08C8">
      <w:r>
        <w:separator/>
      </w:r>
    </w:p>
  </w:endnote>
  <w:endnote w:type="continuationSeparator" w:id="0">
    <w:p w14:paraId="2008D6F9" w14:textId="77777777" w:rsidR="00ED08C8" w:rsidRDefault="00ED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5695E" w14:textId="77777777" w:rsidR="00475856" w:rsidRDefault="00475856" w:rsidP="004A2A1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3E0729" w14:textId="77777777" w:rsidR="00475856" w:rsidRDefault="00475856" w:rsidP="0047585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074C2" w14:textId="77777777" w:rsidR="00475856" w:rsidRDefault="00475856" w:rsidP="004A2A1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D352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BEECCB8" w14:textId="227DC663" w:rsidR="00475856" w:rsidRDefault="007747C4" w:rsidP="00475856">
    <w:pPr>
      <w:pStyle w:val="Pidipagin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9441D" w14:textId="77777777" w:rsidR="00ED08C8" w:rsidRDefault="00ED08C8">
      <w:r>
        <w:separator/>
      </w:r>
    </w:p>
  </w:footnote>
  <w:footnote w:type="continuationSeparator" w:id="0">
    <w:p w14:paraId="3ECD729A" w14:textId="77777777" w:rsidR="00ED08C8" w:rsidRDefault="00ED0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B071081"/>
    <w:multiLevelType w:val="multilevel"/>
    <w:tmpl w:val="6F4E6120"/>
    <w:lvl w:ilvl="0">
      <w:start w:val="1"/>
      <w:numFmt w:val="decimal"/>
      <w:pStyle w:val="Titolo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EFB41D7"/>
    <w:multiLevelType w:val="hybridMultilevel"/>
    <w:tmpl w:val="14B849EA"/>
    <w:lvl w:ilvl="0" w:tplc="5CAE0494">
      <w:start w:val="1"/>
      <w:numFmt w:val="bullet"/>
      <w:pStyle w:val="Puntato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29C00BD0">
      <w:start w:val="1"/>
      <w:numFmt w:val="bullet"/>
      <w:pStyle w:val="Puntato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F2E8E"/>
    <w:multiLevelType w:val="hybridMultilevel"/>
    <w:tmpl w:val="57909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44F22"/>
    <w:multiLevelType w:val="hybridMultilevel"/>
    <w:tmpl w:val="0FB859C6"/>
    <w:lvl w:ilvl="0" w:tplc="BF78102C">
      <w:start w:val="1"/>
      <w:numFmt w:val="bullet"/>
      <w:pStyle w:val="PuntatoNew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3" w:dllVersion="517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6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45"/>
    <w:rsid w:val="000008EE"/>
    <w:rsid w:val="00001E4E"/>
    <w:rsid w:val="00003450"/>
    <w:rsid w:val="00005653"/>
    <w:rsid w:val="000058F5"/>
    <w:rsid w:val="00006530"/>
    <w:rsid w:val="0001593B"/>
    <w:rsid w:val="000345EA"/>
    <w:rsid w:val="00034B86"/>
    <w:rsid w:val="0003700C"/>
    <w:rsid w:val="00037CA9"/>
    <w:rsid w:val="00041A0A"/>
    <w:rsid w:val="00044B8E"/>
    <w:rsid w:val="000546E4"/>
    <w:rsid w:val="000628BD"/>
    <w:rsid w:val="000736D2"/>
    <w:rsid w:val="0007560A"/>
    <w:rsid w:val="000767FE"/>
    <w:rsid w:val="00086329"/>
    <w:rsid w:val="00087F21"/>
    <w:rsid w:val="000957B4"/>
    <w:rsid w:val="00095E9B"/>
    <w:rsid w:val="000977CC"/>
    <w:rsid w:val="000B261A"/>
    <w:rsid w:val="000B3B8A"/>
    <w:rsid w:val="000C5352"/>
    <w:rsid w:val="000D1228"/>
    <w:rsid w:val="000D5036"/>
    <w:rsid w:val="000F0DD9"/>
    <w:rsid w:val="00100B88"/>
    <w:rsid w:val="001010CA"/>
    <w:rsid w:val="0010283B"/>
    <w:rsid w:val="001028FF"/>
    <w:rsid w:val="00104DE8"/>
    <w:rsid w:val="00112305"/>
    <w:rsid w:val="00115ACC"/>
    <w:rsid w:val="001171DC"/>
    <w:rsid w:val="001222AF"/>
    <w:rsid w:val="0012235D"/>
    <w:rsid w:val="00124EBB"/>
    <w:rsid w:val="00125651"/>
    <w:rsid w:val="0012678A"/>
    <w:rsid w:val="00126E05"/>
    <w:rsid w:val="00135B51"/>
    <w:rsid w:val="00137182"/>
    <w:rsid w:val="00144B4D"/>
    <w:rsid w:val="00150EBA"/>
    <w:rsid w:val="00157B65"/>
    <w:rsid w:val="00161E68"/>
    <w:rsid w:val="00172A0B"/>
    <w:rsid w:val="00173EB2"/>
    <w:rsid w:val="00175AFC"/>
    <w:rsid w:val="001772D9"/>
    <w:rsid w:val="0017732E"/>
    <w:rsid w:val="0018260B"/>
    <w:rsid w:val="00184096"/>
    <w:rsid w:val="00184B0F"/>
    <w:rsid w:val="00190A8D"/>
    <w:rsid w:val="001A0C6D"/>
    <w:rsid w:val="001A1221"/>
    <w:rsid w:val="001A265A"/>
    <w:rsid w:val="001A4617"/>
    <w:rsid w:val="001B7692"/>
    <w:rsid w:val="001C08A5"/>
    <w:rsid w:val="001C1688"/>
    <w:rsid w:val="001C5DD0"/>
    <w:rsid w:val="001D41E8"/>
    <w:rsid w:val="001E3F30"/>
    <w:rsid w:val="001E4527"/>
    <w:rsid w:val="001E6366"/>
    <w:rsid w:val="001F0891"/>
    <w:rsid w:val="001F3965"/>
    <w:rsid w:val="001F76E3"/>
    <w:rsid w:val="002074F8"/>
    <w:rsid w:val="002159F1"/>
    <w:rsid w:val="00215BAF"/>
    <w:rsid w:val="00222682"/>
    <w:rsid w:val="00223F95"/>
    <w:rsid w:val="00224E6D"/>
    <w:rsid w:val="002274C7"/>
    <w:rsid w:val="00240123"/>
    <w:rsid w:val="00240CA0"/>
    <w:rsid w:val="00241BBD"/>
    <w:rsid w:val="00255488"/>
    <w:rsid w:val="00264882"/>
    <w:rsid w:val="00292A17"/>
    <w:rsid w:val="00294203"/>
    <w:rsid w:val="002A76EE"/>
    <w:rsid w:val="002A7DF0"/>
    <w:rsid w:val="002B2847"/>
    <w:rsid w:val="002B3A68"/>
    <w:rsid w:val="002C2100"/>
    <w:rsid w:val="002C2C71"/>
    <w:rsid w:val="002D27CB"/>
    <w:rsid w:val="002D674A"/>
    <w:rsid w:val="002E0BC6"/>
    <w:rsid w:val="002E3356"/>
    <w:rsid w:val="002F1B9F"/>
    <w:rsid w:val="00307521"/>
    <w:rsid w:val="00320D1E"/>
    <w:rsid w:val="0032172F"/>
    <w:rsid w:val="00323253"/>
    <w:rsid w:val="0032458C"/>
    <w:rsid w:val="00330328"/>
    <w:rsid w:val="0033234F"/>
    <w:rsid w:val="003323C6"/>
    <w:rsid w:val="00335C2D"/>
    <w:rsid w:val="00336472"/>
    <w:rsid w:val="00346D23"/>
    <w:rsid w:val="003507BC"/>
    <w:rsid w:val="003706F4"/>
    <w:rsid w:val="003718B5"/>
    <w:rsid w:val="00372D5C"/>
    <w:rsid w:val="00372DF9"/>
    <w:rsid w:val="00394697"/>
    <w:rsid w:val="00394B07"/>
    <w:rsid w:val="00395645"/>
    <w:rsid w:val="00395E70"/>
    <w:rsid w:val="00396C10"/>
    <w:rsid w:val="003B4B43"/>
    <w:rsid w:val="003B6DC7"/>
    <w:rsid w:val="003C56AF"/>
    <w:rsid w:val="003C583A"/>
    <w:rsid w:val="003D4AF3"/>
    <w:rsid w:val="003D5D3A"/>
    <w:rsid w:val="003D642F"/>
    <w:rsid w:val="003D69BD"/>
    <w:rsid w:val="003E17F0"/>
    <w:rsid w:val="003E41B0"/>
    <w:rsid w:val="003F4363"/>
    <w:rsid w:val="003F43FF"/>
    <w:rsid w:val="0040504D"/>
    <w:rsid w:val="004210B5"/>
    <w:rsid w:val="004214F9"/>
    <w:rsid w:val="00422B4D"/>
    <w:rsid w:val="00435B04"/>
    <w:rsid w:val="004363DC"/>
    <w:rsid w:val="00441861"/>
    <w:rsid w:val="00443CF2"/>
    <w:rsid w:val="00461BE1"/>
    <w:rsid w:val="004660BC"/>
    <w:rsid w:val="00467CCF"/>
    <w:rsid w:val="00471D65"/>
    <w:rsid w:val="00473D32"/>
    <w:rsid w:val="00475856"/>
    <w:rsid w:val="0047716F"/>
    <w:rsid w:val="0048283A"/>
    <w:rsid w:val="004844A8"/>
    <w:rsid w:val="00490225"/>
    <w:rsid w:val="00490253"/>
    <w:rsid w:val="004918B8"/>
    <w:rsid w:val="004942D9"/>
    <w:rsid w:val="004A2A0E"/>
    <w:rsid w:val="004A3B84"/>
    <w:rsid w:val="004A5A31"/>
    <w:rsid w:val="004A613C"/>
    <w:rsid w:val="004B32DB"/>
    <w:rsid w:val="004B61A1"/>
    <w:rsid w:val="004B7188"/>
    <w:rsid w:val="004B78BB"/>
    <w:rsid w:val="004C219B"/>
    <w:rsid w:val="004C6B52"/>
    <w:rsid w:val="004C6E1A"/>
    <w:rsid w:val="004D3738"/>
    <w:rsid w:val="004D4CC3"/>
    <w:rsid w:val="004D6D9E"/>
    <w:rsid w:val="004D6E88"/>
    <w:rsid w:val="004E3D1A"/>
    <w:rsid w:val="004E581C"/>
    <w:rsid w:val="004E5C39"/>
    <w:rsid w:val="004F2E1D"/>
    <w:rsid w:val="004F4428"/>
    <w:rsid w:val="004F6536"/>
    <w:rsid w:val="00505581"/>
    <w:rsid w:val="00506FBB"/>
    <w:rsid w:val="005146B4"/>
    <w:rsid w:val="005205BE"/>
    <w:rsid w:val="005248BA"/>
    <w:rsid w:val="00525394"/>
    <w:rsid w:val="00535ECA"/>
    <w:rsid w:val="00540276"/>
    <w:rsid w:val="00550B80"/>
    <w:rsid w:val="0055173E"/>
    <w:rsid w:val="00555D7A"/>
    <w:rsid w:val="00562902"/>
    <w:rsid w:val="00577846"/>
    <w:rsid w:val="005808E9"/>
    <w:rsid w:val="00581042"/>
    <w:rsid w:val="0058291E"/>
    <w:rsid w:val="00582B19"/>
    <w:rsid w:val="005866EA"/>
    <w:rsid w:val="00593D3A"/>
    <w:rsid w:val="00594DEC"/>
    <w:rsid w:val="00597AAD"/>
    <w:rsid w:val="005A5B55"/>
    <w:rsid w:val="005B0BE5"/>
    <w:rsid w:val="005B4741"/>
    <w:rsid w:val="005B6198"/>
    <w:rsid w:val="005B62D8"/>
    <w:rsid w:val="005C01E4"/>
    <w:rsid w:val="005C62AC"/>
    <w:rsid w:val="005C638C"/>
    <w:rsid w:val="005D04F2"/>
    <w:rsid w:val="005D6504"/>
    <w:rsid w:val="005E1A7B"/>
    <w:rsid w:val="005E636E"/>
    <w:rsid w:val="005F39E3"/>
    <w:rsid w:val="005F4261"/>
    <w:rsid w:val="005F5557"/>
    <w:rsid w:val="005F74D4"/>
    <w:rsid w:val="00600B22"/>
    <w:rsid w:val="006065B4"/>
    <w:rsid w:val="0061002C"/>
    <w:rsid w:val="00615318"/>
    <w:rsid w:val="00621EFD"/>
    <w:rsid w:val="00622032"/>
    <w:rsid w:val="006246FA"/>
    <w:rsid w:val="0063133B"/>
    <w:rsid w:val="0063692A"/>
    <w:rsid w:val="00657D7C"/>
    <w:rsid w:val="00663A2D"/>
    <w:rsid w:val="00663B9B"/>
    <w:rsid w:val="006640F6"/>
    <w:rsid w:val="00664C8B"/>
    <w:rsid w:val="00666712"/>
    <w:rsid w:val="006722AF"/>
    <w:rsid w:val="00672B55"/>
    <w:rsid w:val="00672EF0"/>
    <w:rsid w:val="006873DB"/>
    <w:rsid w:val="00687A1D"/>
    <w:rsid w:val="006A7F93"/>
    <w:rsid w:val="006C17E6"/>
    <w:rsid w:val="006D057F"/>
    <w:rsid w:val="006D094E"/>
    <w:rsid w:val="006E20B4"/>
    <w:rsid w:val="006E3AD6"/>
    <w:rsid w:val="006E5B25"/>
    <w:rsid w:val="006E68A5"/>
    <w:rsid w:val="006E6B1C"/>
    <w:rsid w:val="006F0C9E"/>
    <w:rsid w:val="0070203F"/>
    <w:rsid w:val="007030F1"/>
    <w:rsid w:val="00705192"/>
    <w:rsid w:val="0071016F"/>
    <w:rsid w:val="00716265"/>
    <w:rsid w:val="00721FD3"/>
    <w:rsid w:val="0072204B"/>
    <w:rsid w:val="007220F0"/>
    <w:rsid w:val="00733FCC"/>
    <w:rsid w:val="00743FBC"/>
    <w:rsid w:val="00752AEC"/>
    <w:rsid w:val="007545EC"/>
    <w:rsid w:val="0075690A"/>
    <w:rsid w:val="00761272"/>
    <w:rsid w:val="00763A3F"/>
    <w:rsid w:val="0076439E"/>
    <w:rsid w:val="007731BA"/>
    <w:rsid w:val="007747C4"/>
    <w:rsid w:val="00780020"/>
    <w:rsid w:val="007817A7"/>
    <w:rsid w:val="00784B3A"/>
    <w:rsid w:val="00792622"/>
    <w:rsid w:val="00792754"/>
    <w:rsid w:val="00792ED1"/>
    <w:rsid w:val="007A1A60"/>
    <w:rsid w:val="007A2721"/>
    <w:rsid w:val="007A7560"/>
    <w:rsid w:val="007B3847"/>
    <w:rsid w:val="007B7FF0"/>
    <w:rsid w:val="007C40FC"/>
    <w:rsid w:val="007C6311"/>
    <w:rsid w:val="007D044E"/>
    <w:rsid w:val="007D0EA8"/>
    <w:rsid w:val="007D1BCA"/>
    <w:rsid w:val="007D352A"/>
    <w:rsid w:val="007E1135"/>
    <w:rsid w:val="007E3E7E"/>
    <w:rsid w:val="007E4475"/>
    <w:rsid w:val="007E6962"/>
    <w:rsid w:val="007F1094"/>
    <w:rsid w:val="00802FCA"/>
    <w:rsid w:val="00803A9A"/>
    <w:rsid w:val="00803B65"/>
    <w:rsid w:val="008060C8"/>
    <w:rsid w:val="00810649"/>
    <w:rsid w:val="008219D4"/>
    <w:rsid w:val="008261FE"/>
    <w:rsid w:val="00833D6B"/>
    <w:rsid w:val="00835AB7"/>
    <w:rsid w:val="00841A2E"/>
    <w:rsid w:val="00846077"/>
    <w:rsid w:val="00853A32"/>
    <w:rsid w:val="008569AF"/>
    <w:rsid w:val="00860E26"/>
    <w:rsid w:val="008624DD"/>
    <w:rsid w:val="008715E4"/>
    <w:rsid w:val="00872824"/>
    <w:rsid w:val="008759AE"/>
    <w:rsid w:val="00890C75"/>
    <w:rsid w:val="00891003"/>
    <w:rsid w:val="008911AB"/>
    <w:rsid w:val="008A3965"/>
    <w:rsid w:val="008A404A"/>
    <w:rsid w:val="008A7ADD"/>
    <w:rsid w:val="008A7F2F"/>
    <w:rsid w:val="008A7F35"/>
    <w:rsid w:val="008B0AAA"/>
    <w:rsid w:val="008B2D96"/>
    <w:rsid w:val="008B42E1"/>
    <w:rsid w:val="008C404E"/>
    <w:rsid w:val="008D5704"/>
    <w:rsid w:val="008D6FB7"/>
    <w:rsid w:val="008F14AB"/>
    <w:rsid w:val="008F2656"/>
    <w:rsid w:val="008F6482"/>
    <w:rsid w:val="008F64B4"/>
    <w:rsid w:val="0090221E"/>
    <w:rsid w:val="00904311"/>
    <w:rsid w:val="00905D03"/>
    <w:rsid w:val="00910630"/>
    <w:rsid w:val="00911551"/>
    <w:rsid w:val="00931995"/>
    <w:rsid w:val="00931D72"/>
    <w:rsid w:val="009376CE"/>
    <w:rsid w:val="00937709"/>
    <w:rsid w:val="009402F7"/>
    <w:rsid w:val="00940E19"/>
    <w:rsid w:val="009410B2"/>
    <w:rsid w:val="009427C0"/>
    <w:rsid w:val="009521D8"/>
    <w:rsid w:val="0095587D"/>
    <w:rsid w:val="00961A42"/>
    <w:rsid w:val="00961B65"/>
    <w:rsid w:val="009810B3"/>
    <w:rsid w:val="009854C6"/>
    <w:rsid w:val="0099271A"/>
    <w:rsid w:val="009945F8"/>
    <w:rsid w:val="00997E8E"/>
    <w:rsid w:val="009A2D62"/>
    <w:rsid w:val="009A2F9D"/>
    <w:rsid w:val="009A49F2"/>
    <w:rsid w:val="009B4606"/>
    <w:rsid w:val="009B7A55"/>
    <w:rsid w:val="009C2665"/>
    <w:rsid w:val="009D1FEC"/>
    <w:rsid w:val="009D34E5"/>
    <w:rsid w:val="009E08FB"/>
    <w:rsid w:val="009E3E8D"/>
    <w:rsid w:val="009E48E5"/>
    <w:rsid w:val="009E6E7E"/>
    <w:rsid w:val="009F2E98"/>
    <w:rsid w:val="009F69FA"/>
    <w:rsid w:val="009F70B3"/>
    <w:rsid w:val="00A24E8A"/>
    <w:rsid w:val="00A253DD"/>
    <w:rsid w:val="00A26134"/>
    <w:rsid w:val="00A4621D"/>
    <w:rsid w:val="00A5727A"/>
    <w:rsid w:val="00A61E8F"/>
    <w:rsid w:val="00A62D77"/>
    <w:rsid w:val="00A70524"/>
    <w:rsid w:val="00A7243B"/>
    <w:rsid w:val="00A74B99"/>
    <w:rsid w:val="00A75B30"/>
    <w:rsid w:val="00A822C2"/>
    <w:rsid w:val="00A91985"/>
    <w:rsid w:val="00A9727A"/>
    <w:rsid w:val="00AA4169"/>
    <w:rsid w:val="00AA4F3D"/>
    <w:rsid w:val="00AB0BF3"/>
    <w:rsid w:val="00AB0ECC"/>
    <w:rsid w:val="00AC6F77"/>
    <w:rsid w:val="00AD5BE6"/>
    <w:rsid w:val="00AE0C30"/>
    <w:rsid w:val="00AE3A77"/>
    <w:rsid w:val="00AF0FDC"/>
    <w:rsid w:val="00AF1CE8"/>
    <w:rsid w:val="00AF4E6E"/>
    <w:rsid w:val="00AF5A68"/>
    <w:rsid w:val="00AF6C55"/>
    <w:rsid w:val="00B10B60"/>
    <w:rsid w:val="00B11182"/>
    <w:rsid w:val="00B11AB8"/>
    <w:rsid w:val="00B14C40"/>
    <w:rsid w:val="00B17115"/>
    <w:rsid w:val="00B178DD"/>
    <w:rsid w:val="00B17D4E"/>
    <w:rsid w:val="00B2504D"/>
    <w:rsid w:val="00B417D2"/>
    <w:rsid w:val="00B46D2D"/>
    <w:rsid w:val="00B47343"/>
    <w:rsid w:val="00B57969"/>
    <w:rsid w:val="00B64B3E"/>
    <w:rsid w:val="00B64F00"/>
    <w:rsid w:val="00B81B5B"/>
    <w:rsid w:val="00B835B9"/>
    <w:rsid w:val="00B928A6"/>
    <w:rsid w:val="00B9686B"/>
    <w:rsid w:val="00BB625C"/>
    <w:rsid w:val="00BC5C0E"/>
    <w:rsid w:val="00BC70A5"/>
    <w:rsid w:val="00BD19FB"/>
    <w:rsid w:val="00BD3158"/>
    <w:rsid w:val="00BD57DC"/>
    <w:rsid w:val="00BD6515"/>
    <w:rsid w:val="00BD7EA0"/>
    <w:rsid w:val="00BF2488"/>
    <w:rsid w:val="00BF2F73"/>
    <w:rsid w:val="00BF3D92"/>
    <w:rsid w:val="00BF4F0C"/>
    <w:rsid w:val="00BF55B6"/>
    <w:rsid w:val="00BF75C2"/>
    <w:rsid w:val="00C005C6"/>
    <w:rsid w:val="00C01335"/>
    <w:rsid w:val="00C021D2"/>
    <w:rsid w:val="00C0447E"/>
    <w:rsid w:val="00C06188"/>
    <w:rsid w:val="00C10667"/>
    <w:rsid w:val="00C112CC"/>
    <w:rsid w:val="00C15B2A"/>
    <w:rsid w:val="00C178AA"/>
    <w:rsid w:val="00C200EB"/>
    <w:rsid w:val="00C2669C"/>
    <w:rsid w:val="00C41AF3"/>
    <w:rsid w:val="00C4347A"/>
    <w:rsid w:val="00C47AEC"/>
    <w:rsid w:val="00C55F05"/>
    <w:rsid w:val="00C64B8F"/>
    <w:rsid w:val="00C7586E"/>
    <w:rsid w:val="00C759BC"/>
    <w:rsid w:val="00C81486"/>
    <w:rsid w:val="00C81A67"/>
    <w:rsid w:val="00C82A26"/>
    <w:rsid w:val="00C86775"/>
    <w:rsid w:val="00C86C4F"/>
    <w:rsid w:val="00C927DA"/>
    <w:rsid w:val="00C9445B"/>
    <w:rsid w:val="00CA6893"/>
    <w:rsid w:val="00CB39B1"/>
    <w:rsid w:val="00CC459B"/>
    <w:rsid w:val="00CE3728"/>
    <w:rsid w:val="00CE6F20"/>
    <w:rsid w:val="00CF220F"/>
    <w:rsid w:val="00CF393E"/>
    <w:rsid w:val="00CF59E9"/>
    <w:rsid w:val="00D00807"/>
    <w:rsid w:val="00D20262"/>
    <w:rsid w:val="00D21FF8"/>
    <w:rsid w:val="00D2515A"/>
    <w:rsid w:val="00D33917"/>
    <w:rsid w:val="00D34AF8"/>
    <w:rsid w:val="00D4261A"/>
    <w:rsid w:val="00D445D7"/>
    <w:rsid w:val="00D458DA"/>
    <w:rsid w:val="00D511E1"/>
    <w:rsid w:val="00D55851"/>
    <w:rsid w:val="00D60E93"/>
    <w:rsid w:val="00D6409A"/>
    <w:rsid w:val="00D66B45"/>
    <w:rsid w:val="00D700B1"/>
    <w:rsid w:val="00D767F1"/>
    <w:rsid w:val="00D81B41"/>
    <w:rsid w:val="00D82C33"/>
    <w:rsid w:val="00D8329D"/>
    <w:rsid w:val="00D83E8B"/>
    <w:rsid w:val="00D956D9"/>
    <w:rsid w:val="00DA30D5"/>
    <w:rsid w:val="00DA741F"/>
    <w:rsid w:val="00DB4C7D"/>
    <w:rsid w:val="00DC00E6"/>
    <w:rsid w:val="00DC39A9"/>
    <w:rsid w:val="00DC7D06"/>
    <w:rsid w:val="00DE006F"/>
    <w:rsid w:val="00DE00A5"/>
    <w:rsid w:val="00DF1617"/>
    <w:rsid w:val="00DF7A85"/>
    <w:rsid w:val="00E01083"/>
    <w:rsid w:val="00E0266E"/>
    <w:rsid w:val="00E03045"/>
    <w:rsid w:val="00E13ABD"/>
    <w:rsid w:val="00E16275"/>
    <w:rsid w:val="00E22AEB"/>
    <w:rsid w:val="00E3026C"/>
    <w:rsid w:val="00E33D68"/>
    <w:rsid w:val="00E346EE"/>
    <w:rsid w:val="00E45317"/>
    <w:rsid w:val="00E4654B"/>
    <w:rsid w:val="00E46F70"/>
    <w:rsid w:val="00E47463"/>
    <w:rsid w:val="00E5491D"/>
    <w:rsid w:val="00E56DFD"/>
    <w:rsid w:val="00E61A1A"/>
    <w:rsid w:val="00E64C52"/>
    <w:rsid w:val="00E65171"/>
    <w:rsid w:val="00E6698B"/>
    <w:rsid w:val="00E70665"/>
    <w:rsid w:val="00E7096E"/>
    <w:rsid w:val="00E849F2"/>
    <w:rsid w:val="00E8738C"/>
    <w:rsid w:val="00E87E87"/>
    <w:rsid w:val="00E918A0"/>
    <w:rsid w:val="00E95CED"/>
    <w:rsid w:val="00EA06F8"/>
    <w:rsid w:val="00EA467A"/>
    <w:rsid w:val="00EA6B46"/>
    <w:rsid w:val="00EB77FF"/>
    <w:rsid w:val="00EC260E"/>
    <w:rsid w:val="00EC700D"/>
    <w:rsid w:val="00ED08C8"/>
    <w:rsid w:val="00ED0E3B"/>
    <w:rsid w:val="00ED2106"/>
    <w:rsid w:val="00ED600C"/>
    <w:rsid w:val="00EE15A6"/>
    <w:rsid w:val="00EE3E51"/>
    <w:rsid w:val="00EE695E"/>
    <w:rsid w:val="00F11CEA"/>
    <w:rsid w:val="00F134A0"/>
    <w:rsid w:val="00F25CE1"/>
    <w:rsid w:val="00F43B0F"/>
    <w:rsid w:val="00F44AD5"/>
    <w:rsid w:val="00F44E86"/>
    <w:rsid w:val="00F5260A"/>
    <w:rsid w:val="00F52904"/>
    <w:rsid w:val="00F63475"/>
    <w:rsid w:val="00F6722D"/>
    <w:rsid w:val="00F7117A"/>
    <w:rsid w:val="00F72E34"/>
    <w:rsid w:val="00F740E5"/>
    <w:rsid w:val="00F7490B"/>
    <w:rsid w:val="00F80300"/>
    <w:rsid w:val="00F829FC"/>
    <w:rsid w:val="00F90BBF"/>
    <w:rsid w:val="00F911B5"/>
    <w:rsid w:val="00FA0CE6"/>
    <w:rsid w:val="00FA570C"/>
    <w:rsid w:val="00FA6B52"/>
    <w:rsid w:val="00FB22B1"/>
    <w:rsid w:val="00FB332B"/>
    <w:rsid w:val="00FB4B92"/>
    <w:rsid w:val="00FC5C82"/>
    <w:rsid w:val="00FD0C08"/>
    <w:rsid w:val="00FE3801"/>
    <w:rsid w:val="00FE4712"/>
    <w:rsid w:val="00FE491C"/>
    <w:rsid w:val="00FE5FF6"/>
    <w:rsid w:val="00FE7B7B"/>
    <w:rsid w:val="00FF2C56"/>
    <w:rsid w:val="00FF5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C7C4C2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3F4363"/>
    <w:pPr>
      <w:spacing w:before="120"/>
      <w:jc w:val="both"/>
    </w:pPr>
    <w:rPr>
      <w:rFonts w:asciiTheme="majorHAnsi" w:hAnsiTheme="majorHAnsi"/>
      <w:sz w:val="24"/>
      <w:szCs w:val="24"/>
      <w:lang w:val="it-IT" w:eastAsia="it-IT"/>
    </w:rPr>
  </w:style>
  <w:style w:type="paragraph" w:styleId="Titolo1">
    <w:name w:val="heading 1"/>
    <w:aliases w:val="H1"/>
    <w:basedOn w:val="Normale"/>
    <w:next w:val="Normale"/>
    <w:link w:val="Titolo1Carattere"/>
    <w:qFormat/>
    <w:rsid w:val="00A91985"/>
    <w:pPr>
      <w:keepNext/>
      <w:numPr>
        <w:numId w:val="3"/>
      </w:numPr>
      <w:spacing w:before="240"/>
      <w:outlineLvl w:val="0"/>
    </w:pPr>
    <w:rPr>
      <w:b/>
      <w:kern w:val="28"/>
      <w:szCs w:val="20"/>
    </w:rPr>
  </w:style>
  <w:style w:type="paragraph" w:styleId="Titolo2">
    <w:name w:val="heading 2"/>
    <w:aliases w:val="H2,CAPITOLO,UNDERRUBRIK 1-2"/>
    <w:basedOn w:val="Normale"/>
    <w:next w:val="Normale"/>
    <w:link w:val="Titolo2Carattere"/>
    <w:qFormat/>
    <w:rsid w:val="00A91985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91985"/>
    <w:pPr>
      <w:keepNext/>
      <w:numPr>
        <w:ilvl w:val="2"/>
        <w:numId w:val="3"/>
      </w:numPr>
      <w:spacing w:line="360" w:lineRule="atLeast"/>
      <w:outlineLvl w:val="2"/>
    </w:pPr>
    <w:rPr>
      <w:rFonts w:ascii="Arial" w:hAnsi="Arial"/>
      <w:b/>
      <w:i/>
      <w:szCs w:val="20"/>
    </w:rPr>
  </w:style>
  <w:style w:type="paragraph" w:styleId="Titolo4">
    <w:name w:val="heading 4"/>
    <w:basedOn w:val="Normale"/>
    <w:next w:val="Normale"/>
    <w:qFormat/>
    <w:rsid w:val="00A91985"/>
    <w:pPr>
      <w:keepNext/>
      <w:numPr>
        <w:ilvl w:val="3"/>
        <w:numId w:val="3"/>
      </w:numPr>
      <w:pBdr>
        <w:top w:val="single" w:sz="4" w:space="1" w:color="auto"/>
      </w:pBdr>
      <w:shd w:val="pct5" w:color="auto" w:fill="FFFFFF"/>
      <w:spacing w:before="240" w:after="60"/>
      <w:outlineLvl w:val="3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qFormat/>
    <w:rsid w:val="00A91985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8"/>
      <w:szCs w:val="20"/>
    </w:rPr>
  </w:style>
  <w:style w:type="paragraph" w:styleId="Titolo6">
    <w:name w:val="heading 6"/>
    <w:basedOn w:val="Normale"/>
    <w:next w:val="Normale"/>
    <w:qFormat/>
    <w:rsid w:val="00A91985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Cs w:val="20"/>
    </w:rPr>
  </w:style>
  <w:style w:type="paragraph" w:styleId="Titolo7">
    <w:name w:val="heading 7"/>
    <w:basedOn w:val="Normale"/>
    <w:next w:val="Normale"/>
    <w:qFormat/>
    <w:rsid w:val="00A91985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Titolo8">
    <w:name w:val="heading 8"/>
    <w:basedOn w:val="Normale"/>
    <w:next w:val="Normale"/>
    <w:qFormat/>
    <w:rsid w:val="00A91985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Titolo9">
    <w:name w:val="heading 9"/>
    <w:basedOn w:val="Normale"/>
    <w:next w:val="Normale"/>
    <w:qFormat/>
    <w:rsid w:val="00A91985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D019C"/>
  </w:style>
  <w:style w:type="character" w:styleId="Enfasigrassetto">
    <w:name w:val="Strong"/>
    <w:qFormat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paragraph" w:styleId="Rientrocorpodeltesto">
    <w:name w:val="Body Text Indent"/>
    <w:basedOn w:val="Normale"/>
    <w:pPr>
      <w:autoSpaceDE w:val="0"/>
      <w:autoSpaceDN w:val="0"/>
      <w:adjustRightInd w:val="0"/>
      <w:ind w:firstLine="708"/>
    </w:pPr>
  </w:style>
  <w:style w:type="character" w:styleId="Numeropagina">
    <w:name w:val="page number"/>
    <w:basedOn w:val="Carpredefinitoparagrafo"/>
  </w:style>
  <w:style w:type="paragraph" w:customStyle="1" w:styleId="testo">
    <w:name w:val="testo"/>
    <w:pPr>
      <w:jc w:val="both"/>
    </w:pPr>
    <w:rPr>
      <w:color w:val="000000"/>
      <w:sz w:val="24"/>
      <w:lang w:val="it-IT" w:eastAsia="it-IT"/>
    </w:rPr>
  </w:style>
  <w:style w:type="paragraph" w:customStyle="1" w:styleId="nuovonormale">
    <w:name w:val="nuovo normale"/>
    <w:basedOn w:val="testo"/>
    <w:pPr>
      <w:spacing w:before="120"/>
      <w:ind w:firstLine="284"/>
    </w:pPr>
    <w:rPr>
      <w:rFonts w:ascii="Arial" w:hAnsi="Arial"/>
    </w:rPr>
  </w:style>
  <w:style w:type="paragraph" w:customStyle="1" w:styleId="Puntato">
    <w:name w:val="Puntato"/>
    <w:basedOn w:val="Normale"/>
    <w:rsid w:val="0059273C"/>
    <w:pPr>
      <w:numPr>
        <w:numId w:val="1"/>
      </w:numPr>
      <w:spacing w:before="60"/>
    </w:pPr>
  </w:style>
  <w:style w:type="table" w:styleId="Grigliatabella">
    <w:name w:val="Table Grid"/>
    <w:basedOn w:val="Tabellanormale"/>
    <w:rsid w:val="008A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223F95"/>
    <w:pPr>
      <w:jc w:val="left"/>
    </w:pPr>
    <w:rPr>
      <w:bCs/>
      <w:szCs w:val="20"/>
    </w:rPr>
  </w:style>
  <w:style w:type="paragraph" w:styleId="Sommario2">
    <w:name w:val="toc 2"/>
    <w:basedOn w:val="Normale"/>
    <w:next w:val="Normale"/>
    <w:autoRedefine/>
    <w:uiPriority w:val="39"/>
    <w:semiHidden/>
    <w:rsid w:val="00C223D0"/>
    <w:pPr>
      <w:ind w:left="240"/>
    </w:pPr>
  </w:style>
  <w:style w:type="paragraph" w:styleId="Sommario1">
    <w:name w:val="toc 1"/>
    <w:basedOn w:val="Normale"/>
    <w:next w:val="Normale"/>
    <w:autoRedefine/>
    <w:uiPriority w:val="39"/>
    <w:semiHidden/>
    <w:rsid w:val="00C223D0"/>
  </w:style>
  <w:style w:type="character" w:styleId="Collegamentoipertestuale">
    <w:name w:val="Hyperlink"/>
    <w:rsid w:val="00C223D0"/>
    <w:rPr>
      <w:color w:val="0000FF"/>
      <w:u w:val="single"/>
    </w:rPr>
  </w:style>
  <w:style w:type="paragraph" w:customStyle="1" w:styleId="Separatore">
    <w:name w:val="Separatore"/>
    <w:basedOn w:val="Normale"/>
    <w:next w:val="Normale"/>
    <w:rsid w:val="00B55018"/>
    <w:pPr>
      <w:spacing w:before="0"/>
    </w:pPr>
    <w:rPr>
      <w:sz w:val="16"/>
      <w:szCs w:val="16"/>
    </w:rPr>
  </w:style>
  <w:style w:type="paragraph" w:customStyle="1" w:styleId="Norma">
    <w:name w:val="Norma"/>
    <w:basedOn w:val="Corpotesto"/>
    <w:rsid w:val="00346FFA"/>
    <w:pPr>
      <w:jc w:val="center"/>
    </w:pPr>
  </w:style>
  <w:style w:type="paragraph" w:customStyle="1" w:styleId="PuntatoNew">
    <w:name w:val="PuntatoNew"/>
    <w:basedOn w:val="Normale"/>
    <w:rsid w:val="00CC4BDD"/>
    <w:pPr>
      <w:numPr>
        <w:numId w:val="2"/>
      </w:numPr>
    </w:pPr>
  </w:style>
  <w:style w:type="paragraph" w:customStyle="1" w:styleId="Aaoeeu">
    <w:name w:val="Aaoeeu"/>
    <w:rsid w:val="005D25BF"/>
    <w:pPr>
      <w:widowControl w:val="0"/>
    </w:pPr>
    <w:rPr>
      <w:lang w:eastAsia="it-IT"/>
    </w:rPr>
  </w:style>
  <w:style w:type="character" w:customStyle="1" w:styleId="PidipaginaCarattere">
    <w:name w:val="Piè di pagina Carattere"/>
    <w:link w:val="Pidipagina"/>
    <w:rsid w:val="00022344"/>
    <w:rPr>
      <w:sz w:val="24"/>
      <w:szCs w:val="24"/>
      <w:lang w:eastAsia="it-IT"/>
    </w:rPr>
  </w:style>
  <w:style w:type="character" w:styleId="Rimandocommento">
    <w:name w:val="annotation reference"/>
    <w:semiHidden/>
    <w:rsid w:val="00922B97"/>
    <w:rPr>
      <w:sz w:val="16"/>
      <w:szCs w:val="16"/>
    </w:rPr>
  </w:style>
  <w:style w:type="paragraph" w:styleId="Testocommento">
    <w:name w:val="annotation text"/>
    <w:basedOn w:val="Normale"/>
    <w:semiHidden/>
    <w:rsid w:val="00922B97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922B97"/>
    <w:rPr>
      <w:b/>
      <w:bCs/>
    </w:rPr>
  </w:style>
  <w:style w:type="paragraph" w:styleId="Testofumetto">
    <w:name w:val="Balloon Text"/>
    <w:basedOn w:val="Normale"/>
    <w:semiHidden/>
    <w:rsid w:val="00922B97"/>
    <w:rPr>
      <w:rFonts w:ascii="Tahoma" w:hAnsi="Tahoma"/>
      <w:sz w:val="16"/>
      <w:szCs w:val="16"/>
    </w:rPr>
  </w:style>
  <w:style w:type="paragraph" w:styleId="NormaleWeb">
    <w:name w:val="Normal (Web)"/>
    <w:basedOn w:val="Normale"/>
    <w:uiPriority w:val="99"/>
    <w:rsid w:val="005C6B87"/>
    <w:pPr>
      <w:spacing w:beforeLines="1" w:before="0" w:afterLines="1"/>
      <w:jc w:val="left"/>
    </w:pPr>
    <w:rPr>
      <w:rFonts w:ascii="Times" w:hAnsi="Times"/>
      <w:sz w:val="20"/>
      <w:szCs w:val="20"/>
      <w:lang w:val="en-US" w:eastAsia="en-US"/>
    </w:rPr>
  </w:style>
  <w:style w:type="paragraph" w:styleId="Sommario3">
    <w:name w:val="toc 3"/>
    <w:basedOn w:val="Normale"/>
    <w:next w:val="Normale"/>
    <w:autoRedefine/>
    <w:uiPriority w:val="39"/>
    <w:rsid w:val="00217C74"/>
    <w:pPr>
      <w:ind w:left="480"/>
    </w:pPr>
  </w:style>
  <w:style w:type="paragraph" w:styleId="Mappadocumento">
    <w:name w:val="Document Map"/>
    <w:basedOn w:val="Normale"/>
    <w:link w:val="MappadocumentoCarattere"/>
    <w:rsid w:val="00532B84"/>
    <w:rPr>
      <w:rFonts w:ascii="Lucida Grande" w:hAnsi="Lucida Grande"/>
    </w:rPr>
  </w:style>
  <w:style w:type="character" w:customStyle="1" w:styleId="MappadocumentoCarattere">
    <w:name w:val="Mappa documento Carattere"/>
    <w:link w:val="Mappadocumento"/>
    <w:rsid w:val="00532B84"/>
    <w:rPr>
      <w:rFonts w:ascii="Lucida Grande" w:hAnsi="Lucida Grande"/>
      <w:sz w:val="24"/>
      <w:szCs w:val="24"/>
      <w:lang w:eastAsia="it-IT"/>
    </w:rPr>
  </w:style>
  <w:style w:type="character" w:customStyle="1" w:styleId="Titolo1Carattere">
    <w:name w:val="Titolo 1 Carattere"/>
    <w:aliases w:val="H1 Carattere"/>
    <w:link w:val="Titolo1"/>
    <w:rsid w:val="00A91985"/>
    <w:rPr>
      <w:rFonts w:asciiTheme="majorHAnsi" w:hAnsiTheme="majorHAnsi"/>
      <w:b/>
      <w:kern w:val="28"/>
      <w:sz w:val="24"/>
      <w:lang w:val="it-IT" w:eastAsia="it-IT"/>
    </w:rPr>
  </w:style>
  <w:style w:type="character" w:customStyle="1" w:styleId="Titolo2Carattere">
    <w:name w:val="Titolo 2 Carattere"/>
    <w:aliases w:val="H2 Carattere,CAPITOLO Carattere,UNDERRUBRIK 1-2 Carattere"/>
    <w:link w:val="Titolo2"/>
    <w:rsid w:val="00A91985"/>
    <w:rPr>
      <w:rFonts w:ascii="Arial" w:hAnsi="Arial" w:cs="Arial"/>
      <w:b/>
      <w:bCs/>
      <w:iCs/>
      <w:sz w:val="24"/>
      <w:szCs w:val="28"/>
      <w:lang w:val="it-IT" w:eastAsia="it-IT"/>
    </w:rPr>
  </w:style>
  <w:style w:type="character" w:customStyle="1" w:styleId="Titolo3Carattere">
    <w:name w:val="Titolo 3 Carattere"/>
    <w:link w:val="Titolo3"/>
    <w:rsid w:val="00A91985"/>
    <w:rPr>
      <w:rFonts w:ascii="Arial" w:hAnsi="Arial"/>
      <w:b/>
      <w:i/>
      <w:sz w:val="24"/>
      <w:lang w:val="it-IT" w:eastAsia="it-IT"/>
    </w:rPr>
  </w:style>
  <w:style w:type="character" w:customStyle="1" w:styleId="CorpotestoCarattere">
    <w:name w:val="Corpo testo Carattere"/>
    <w:link w:val="Corpotesto"/>
    <w:rsid w:val="000504D8"/>
    <w:rPr>
      <w:sz w:val="22"/>
      <w:szCs w:val="24"/>
      <w:lang w:val="it-IT" w:eastAsia="it-IT"/>
    </w:rPr>
  </w:style>
  <w:style w:type="paragraph" w:styleId="Indicedellefigure">
    <w:name w:val="table of figures"/>
    <w:basedOn w:val="Normale"/>
    <w:next w:val="Normale"/>
    <w:rsid w:val="00BB7724"/>
    <w:pPr>
      <w:ind w:left="480" w:hanging="480"/>
    </w:pPr>
  </w:style>
  <w:style w:type="paragraph" w:styleId="Paragrafoelenco">
    <w:name w:val="List Paragraph"/>
    <w:basedOn w:val="Normale"/>
    <w:uiPriority w:val="34"/>
    <w:qFormat/>
    <w:rsid w:val="005C62AC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2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ati%20applicazioni\KnowledgeTree\KnowledgeTree%20Tools\knowledgetr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knowledgetree</Template>
  <TotalTime>8</TotalTime>
  <Pages>4</Pages>
  <Words>1460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riferimento alla Vostra richiesta Vi inviamo la nostra migliore offerta per il sistema di teledidattica Vip_Teach </vt:lpstr>
    </vt:vector>
  </TitlesOfParts>
  <Company>Università di Catania</Company>
  <LinksUpToDate>false</LinksUpToDate>
  <CharactersWithSpaces>10689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mailto:info@netsenseweb.com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riferimento alla Vostra richiesta Vi inviamo la nostra migliore offerta per il sistema di teledidattica Vip_Teach</dc:title>
  <dc:subject/>
  <dc:creator>Università di Catania</dc:creator>
  <cp:keywords/>
  <dc:description/>
  <cp:lastModifiedBy>Nella Fiducia</cp:lastModifiedBy>
  <cp:revision>3</cp:revision>
  <cp:lastPrinted>2018-05-31T15:20:00Z</cp:lastPrinted>
  <dcterms:created xsi:type="dcterms:W3CDTF">2020-12-09T18:23:00Z</dcterms:created>
  <dcterms:modified xsi:type="dcterms:W3CDTF">2020-12-09T18:31:00Z</dcterms:modified>
</cp:coreProperties>
</file>